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340" w:rsidRDefault="00226340" w:rsidP="00226340">
      <w:pPr>
        <w:jc w:val="center"/>
        <w:rPr>
          <w:rFonts w:ascii="Calibri" w:hAnsi="Calibri"/>
          <w:color w:val="000000"/>
          <w:lang w:val="en-US"/>
        </w:rPr>
      </w:pPr>
    </w:p>
    <w:p w:rsidR="007C1401" w:rsidRDefault="007C1401" w:rsidP="00226340">
      <w:pPr>
        <w:jc w:val="center"/>
        <w:rPr>
          <w:rFonts w:ascii="Calibri" w:hAnsi="Calibri"/>
          <w:b/>
          <w:bCs/>
          <w:color w:val="000000"/>
          <w:sz w:val="32"/>
          <w:szCs w:val="32"/>
          <w:lang w:val="en-US"/>
        </w:rPr>
      </w:pPr>
    </w:p>
    <w:p w:rsidR="00195FD6" w:rsidRDefault="00195FD6" w:rsidP="007C1401">
      <w:pPr>
        <w:spacing w:line="276" w:lineRule="auto"/>
        <w:jc w:val="center"/>
        <w:rPr>
          <w:rFonts w:ascii="Verdana" w:hAnsi="Verdana" w:cs="Arial"/>
          <w:b/>
          <w:sz w:val="32"/>
          <w:szCs w:val="32"/>
        </w:rPr>
      </w:pPr>
      <w:r>
        <w:rPr>
          <w:rFonts w:ascii="Verdana" w:hAnsi="Verdana" w:cs="Arial"/>
          <w:b/>
          <w:sz w:val="32"/>
          <w:szCs w:val="32"/>
        </w:rPr>
        <w:t>Frankfurt</w:t>
      </w:r>
      <w:r w:rsidR="009F4267">
        <w:rPr>
          <w:rFonts w:ascii="Verdana" w:hAnsi="Verdana" w:cs="Arial"/>
          <w:b/>
          <w:sz w:val="32"/>
          <w:szCs w:val="32"/>
        </w:rPr>
        <w:t>’ta</w:t>
      </w:r>
    </w:p>
    <w:p w:rsidR="00722629" w:rsidRPr="007A0AD0" w:rsidRDefault="00D67257" w:rsidP="007C1401">
      <w:pPr>
        <w:spacing w:line="276" w:lineRule="auto"/>
        <w:jc w:val="center"/>
        <w:rPr>
          <w:rFonts w:ascii="Verdana" w:hAnsi="Verdana" w:cs="Arial"/>
          <w:b/>
          <w:sz w:val="32"/>
          <w:szCs w:val="32"/>
        </w:rPr>
      </w:pPr>
      <w:r w:rsidRPr="007A0AD0">
        <w:rPr>
          <w:rFonts w:ascii="Verdana" w:hAnsi="Verdana" w:cs="Arial"/>
          <w:b/>
          <w:sz w:val="32"/>
          <w:szCs w:val="32"/>
        </w:rPr>
        <w:t xml:space="preserve"> </w:t>
      </w:r>
      <w:r w:rsidR="00EA4B6F">
        <w:rPr>
          <w:rFonts w:ascii="Verdana" w:hAnsi="Verdana" w:cs="Arial"/>
          <w:b/>
          <w:sz w:val="32"/>
          <w:szCs w:val="32"/>
        </w:rPr>
        <w:t>SUBARU W</w:t>
      </w:r>
      <w:r w:rsidRPr="007A0AD0">
        <w:rPr>
          <w:rFonts w:ascii="Verdana" w:hAnsi="Verdana" w:cs="Arial"/>
          <w:b/>
          <w:sz w:val="32"/>
          <w:szCs w:val="32"/>
        </w:rPr>
        <w:t>RX</w:t>
      </w:r>
      <w:r>
        <w:rPr>
          <w:rFonts w:ascii="Verdana" w:hAnsi="Verdana" w:cs="Arial"/>
          <w:b/>
          <w:sz w:val="32"/>
          <w:szCs w:val="32"/>
        </w:rPr>
        <w:t xml:space="preserve"> ve </w:t>
      </w:r>
      <w:r w:rsidR="00722629" w:rsidRPr="007A0AD0">
        <w:rPr>
          <w:rFonts w:ascii="Verdana" w:hAnsi="Verdana" w:cs="Arial"/>
          <w:b/>
          <w:sz w:val="32"/>
          <w:szCs w:val="32"/>
        </w:rPr>
        <w:t>VIZIV</w:t>
      </w:r>
      <w:r w:rsidR="00195FD6">
        <w:rPr>
          <w:rFonts w:ascii="Verdana" w:hAnsi="Verdana" w:cs="Arial"/>
          <w:b/>
          <w:sz w:val="32"/>
          <w:szCs w:val="32"/>
        </w:rPr>
        <w:t xml:space="preserve"> </w:t>
      </w:r>
      <w:proofErr w:type="gramStart"/>
      <w:r w:rsidR="00195FD6">
        <w:rPr>
          <w:rFonts w:ascii="Verdana" w:hAnsi="Verdana" w:cs="Arial"/>
          <w:b/>
          <w:sz w:val="32"/>
          <w:szCs w:val="32"/>
        </w:rPr>
        <w:t>Rüzgarı</w:t>
      </w:r>
      <w:proofErr w:type="gramEnd"/>
      <w:r w:rsidR="00195FD6">
        <w:rPr>
          <w:rFonts w:ascii="Verdana" w:hAnsi="Verdana" w:cs="Arial"/>
          <w:b/>
          <w:sz w:val="32"/>
          <w:szCs w:val="32"/>
        </w:rPr>
        <w:t xml:space="preserve"> Es</w:t>
      </w:r>
      <w:r w:rsidR="00EA4B6F">
        <w:rPr>
          <w:rFonts w:ascii="Verdana" w:hAnsi="Verdana" w:cs="Arial"/>
          <w:b/>
          <w:sz w:val="32"/>
          <w:szCs w:val="32"/>
        </w:rPr>
        <w:t>iyor</w:t>
      </w:r>
    </w:p>
    <w:p w:rsidR="007C1401" w:rsidRPr="00EA4B6F" w:rsidRDefault="007C1401" w:rsidP="00226340">
      <w:pPr>
        <w:jc w:val="center"/>
        <w:rPr>
          <w:rFonts w:ascii="Verdana" w:hAnsi="Verdana"/>
          <w:b/>
          <w:bCs/>
          <w:color w:val="000000"/>
          <w:sz w:val="32"/>
          <w:szCs w:val="32"/>
        </w:rPr>
      </w:pPr>
    </w:p>
    <w:p w:rsidR="0085752A" w:rsidRPr="00962BDE" w:rsidRDefault="00D238E1" w:rsidP="00205AEC">
      <w:pPr>
        <w:jc w:val="both"/>
        <w:rPr>
          <w:rFonts w:ascii="Verdana" w:hAnsi="Verdana" w:cs="Arial"/>
          <w:b/>
        </w:rPr>
      </w:pPr>
      <w:r>
        <w:rPr>
          <w:rFonts w:ascii="Verdana" w:hAnsi="Verdana" w:cs="Arial"/>
          <w:b/>
        </w:rPr>
        <w:t>Subaru</w:t>
      </w:r>
      <w:r w:rsidR="00D67257">
        <w:rPr>
          <w:rFonts w:ascii="Verdana" w:hAnsi="Verdana" w:cs="Arial"/>
          <w:b/>
        </w:rPr>
        <w:t>, markayı</w:t>
      </w:r>
      <w:r w:rsidR="00080D3D">
        <w:rPr>
          <w:rFonts w:ascii="Verdana" w:hAnsi="Verdana" w:cs="Arial"/>
          <w:b/>
        </w:rPr>
        <w:t xml:space="preserve"> geleceğe taşıyan </w:t>
      </w:r>
      <w:proofErr w:type="gramStart"/>
      <w:r w:rsidR="00080D3D">
        <w:rPr>
          <w:rFonts w:ascii="Verdana" w:hAnsi="Verdana" w:cs="Arial"/>
          <w:b/>
        </w:rPr>
        <w:t>konsept</w:t>
      </w:r>
      <w:proofErr w:type="gramEnd"/>
      <w:r w:rsidR="00080D3D">
        <w:rPr>
          <w:rFonts w:ascii="Verdana" w:hAnsi="Verdana" w:cs="Arial"/>
          <w:b/>
        </w:rPr>
        <w:t xml:space="preserve"> modelleri</w:t>
      </w:r>
      <w:r w:rsidR="00D67257">
        <w:rPr>
          <w:rFonts w:ascii="Verdana" w:hAnsi="Verdana" w:cs="Arial"/>
          <w:b/>
        </w:rPr>
        <w:t>ni</w:t>
      </w:r>
      <w:r w:rsidR="00080D3D">
        <w:rPr>
          <w:rFonts w:ascii="Verdana" w:hAnsi="Verdana" w:cs="Arial"/>
          <w:b/>
        </w:rPr>
        <w:t xml:space="preserve"> d</w:t>
      </w:r>
      <w:r w:rsidR="00FB24AC" w:rsidRPr="00962BDE">
        <w:rPr>
          <w:rFonts w:ascii="Verdana" w:hAnsi="Verdana" w:cs="Arial"/>
          <w:b/>
        </w:rPr>
        <w:t xml:space="preserve">ünya otomotiv sektörünün </w:t>
      </w:r>
      <w:r w:rsidR="008D1D27" w:rsidRPr="00962BDE">
        <w:rPr>
          <w:rFonts w:ascii="Verdana" w:hAnsi="Verdana" w:cs="Arial"/>
          <w:b/>
        </w:rPr>
        <w:t>en önemli fuarları</w:t>
      </w:r>
      <w:r w:rsidR="00080D3D">
        <w:rPr>
          <w:rFonts w:ascii="Verdana" w:hAnsi="Verdana" w:cs="Arial"/>
          <w:b/>
        </w:rPr>
        <w:t xml:space="preserve"> arasında yer alan </w:t>
      </w:r>
      <w:r w:rsidR="00FB24AC" w:rsidRPr="00962BDE">
        <w:rPr>
          <w:rFonts w:ascii="Verdana" w:hAnsi="Verdana" w:cs="Arial"/>
          <w:b/>
        </w:rPr>
        <w:t xml:space="preserve">Frankfurt </w:t>
      </w:r>
      <w:r w:rsidR="00686D41">
        <w:rPr>
          <w:rFonts w:ascii="Verdana" w:hAnsi="Verdana" w:cs="Arial"/>
          <w:b/>
        </w:rPr>
        <w:t>Otomobil Fuarı’nda</w:t>
      </w:r>
      <w:r w:rsidR="004E6965">
        <w:rPr>
          <w:rFonts w:ascii="Verdana" w:hAnsi="Verdana" w:cs="Arial"/>
          <w:b/>
        </w:rPr>
        <w:t xml:space="preserve"> sergil</w:t>
      </w:r>
      <w:r w:rsidR="00EA4B6F">
        <w:rPr>
          <w:rFonts w:ascii="Verdana" w:hAnsi="Verdana" w:cs="Arial"/>
          <w:b/>
        </w:rPr>
        <w:t>iyor</w:t>
      </w:r>
      <w:r w:rsidR="00EF2EAE">
        <w:rPr>
          <w:rFonts w:ascii="Verdana" w:hAnsi="Verdana" w:cs="Arial"/>
          <w:b/>
        </w:rPr>
        <w:t xml:space="preserve">. </w:t>
      </w:r>
      <w:r w:rsidR="00FB24AC" w:rsidRPr="00962BDE">
        <w:rPr>
          <w:rFonts w:ascii="Verdana" w:hAnsi="Verdana" w:cs="Arial"/>
          <w:b/>
        </w:rPr>
        <w:t>1</w:t>
      </w:r>
      <w:r w:rsidR="00EA4B6F">
        <w:rPr>
          <w:rFonts w:ascii="Verdana" w:hAnsi="Verdana" w:cs="Arial"/>
          <w:b/>
        </w:rPr>
        <w:t>2</w:t>
      </w:r>
      <w:r w:rsidR="00FB24AC" w:rsidRPr="00962BDE">
        <w:rPr>
          <w:rFonts w:ascii="Verdana" w:hAnsi="Verdana" w:cs="Arial"/>
          <w:b/>
        </w:rPr>
        <w:t xml:space="preserve"> Eylül</w:t>
      </w:r>
      <w:r w:rsidR="00D75F61">
        <w:rPr>
          <w:rFonts w:ascii="Verdana" w:hAnsi="Verdana" w:cs="Arial"/>
          <w:b/>
        </w:rPr>
        <w:t>’de</w:t>
      </w:r>
      <w:r w:rsidR="004E6965">
        <w:rPr>
          <w:rFonts w:ascii="Verdana" w:hAnsi="Verdana" w:cs="Arial"/>
          <w:b/>
        </w:rPr>
        <w:t xml:space="preserve"> </w:t>
      </w:r>
      <w:r w:rsidR="00D67257">
        <w:rPr>
          <w:rFonts w:ascii="Verdana" w:hAnsi="Verdana" w:cs="Arial"/>
          <w:b/>
        </w:rPr>
        <w:t xml:space="preserve">ziyaretçilere </w:t>
      </w:r>
      <w:r w:rsidR="004E6965">
        <w:rPr>
          <w:rFonts w:ascii="Verdana" w:hAnsi="Verdana" w:cs="Arial"/>
          <w:b/>
        </w:rPr>
        <w:t xml:space="preserve">kapılarını </w:t>
      </w:r>
      <w:r w:rsidR="00D75F61">
        <w:rPr>
          <w:rFonts w:ascii="Verdana" w:hAnsi="Verdana" w:cs="Arial"/>
          <w:b/>
        </w:rPr>
        <w:t>açan</w:t>
      </w:r>
      <w:r w:rsidR="004E6965">
        <w:rPr>
          <w:rFonts w:ascii="Verdana" w:hAnsi="Verdana" w:cs="Arial"/>
          <w:b/>
        </w:rPr>
        <w:t xml:space="preserve"> fuarda </w:t>
      </w:r>
      <w:r w:rsidR="00FB24AC" w:rsidRPr="00962BDE">
        <w:rPr>
          <w:rFonts w:ascii="Verdana" w:hAnsi="Verdana" w:cs="Arial"/>
          <w:b/>
        </w:rPr>
        <w:t>Subaru</w:t>
      </w:r>
      <w:r w:rsidR="00FE1C64">
        <w:rPr>
          <w:rFonts w:ascii="Verdana" w:hAnsi="Verdana" w:cs="Arial"/>
          <w:b/>
        </w:rPr>
        <w:t>,</w:t>
      </w:r>
      <w:r w:rsidR="00FB24AC" w:rsidRPr="00962BDE">
        <w:rPr>
          <w:rFonts w:ascii="Verdana" w:hAnsi="Verdana" w:cs="Arial"/>
          <w:b/>
        </w:rPr>
        <w:t xml:space="preserve"> </w:t>
      </w:r>
      <w:r w:rsidR="00D75F61">
        <w:rPr>
          <w:rFonts w:ascii="Verdana" w:hAnsi="Verdana" w:cs="Arial"/>
          <w:b/>
        </w:rPr>
        <w:t>sergilediği</w:t>
      </w:r>
      <w:r w:rsidR="00FB24AC" w:rsidRPr="00962BDE">
        <w:rPr>
          <w:rFonts w:ascii="Verdana" w:hAnsi="Verdana" w:cs="Arial"/>
          <w:b/>
        </w:rPr>
        <w:t xml:space="preserve"> </w:t>
      </w:r>
      <w:r w:rsidR="00D67257">
        <w:rPr>
          <w:rFonts w:ascii="Verdana" w:hAnsi="Verdana" w:cs="Arial"/>
          <w:b/>
        </w:rPr>
        <w:t xml:space="preserve">iki </w:t>
      </w:r>
      <w:proofErr w:type="gramStart"/>
      <w:r w:rsidR="00D67257">
        <w:rPr>
          <w:rFonts w:ascii="Verdana" w:hAnsi="Verdana" w:cs="Arial"/>
          <w:b/>
        </w:rPr>
        <w:t>konseptiyle</w:t>
      </w:r>
      <w:proofErr w:type="gramEnd"/>
      <w:r w:rsidR="009B56F4">
        <w:rPr>
          <w:rFonts w:ascii="Verdana" w:hAnsi="Verdana" w:cs="Arial"/>
          <w:b/>
        </w:rPr>
        <w:t xml:space="preserve"> </w:t>
      </w:r>
      <w:r w:rsidR="001873B4" w:rsidRPr="00962BDE">
        <w:rPr>
          <w:rFonts w:ascii="Verdana" w:hAnsi="Verdana" w:cs="Arial"/>
          <w:b/>
        </w:rPr>
        <w:t xml:space="preserve">adından söz </w:t>
      </w:r>
      <w:r w:rsidR="00D75F61">
        <w:rPr>
          <w:rFonts w:ascii="Verdana" w:hAnsi="Verdana" w:cs="Arial"/>
          <w:b/>
        </w:rPr>
        <w:t>ettir</w:t>
      </w:r>
      <w:r w:rsidR="00EA4B6F">
        <w:rPr>
          <w:rFonts w:ascii="Verdana" w:hAnsi="Verdana" w:cs="Arial"/>
          <w:b/>
        </w:rPr>
        <w:t>iyor.</w:t>
      </w:r>
      <w:r w:rsidR="00D75F61">
        <w:rPr>
          <w:rFonts w:ascii="Verdana" w:hAnsi="Verdana" w:cs="Arial"/>
          <w:b/>
        </w:rPr>
        <w:t xml:space="preserve"> </w:t>
      </w:r>
      <w:r w:rsidR="00E25D29" w:rsidRPr="00962BDE">
        <w:rPr>
          <w:rFonts w:ascii="Verdana" w:hAnsi="Verdana" w:cs="Arial"/>
          <w:b/>
        </w:rPr>
        <w:t xml:space="preserve"> </w:t>
      </w:r>
      <w:r w:rsidR="001873B4" w:rsidRPr="00962BDE">
        <w:rPr>
          <w:rFonts w:ascii="Verdana" w:hAnsi="Verdana" w:cs="Arial"/>
          <w:b/>
        </w:rPr>
        <w:t xml:space="preserve"> </w:t>
      </w:r>
    </w:p>
    <w:p w:rsidR="0085752A" w:rsidRPr="00962BDE" w:rsidRDefault="0085752A" w:rsidP="00205AEC">
      <w:pPr>
        <w:jc w:val="both"/>
        <w:rPr>
          <w:rFonts w:ascii="Verdana" w:hAnsi="Verdana" w:cs="Arial"/>
          <w:b/>
        </w:rPr>
      </w:pPr>
    </w:p>
    <w:p w:rsidR="00D05BFC" w:rsidRDefault="008B7C5B" w:rsidP="00205AEC">
      <w:pPr>
        <w:jc w:val="both"/>
        <w:rPr>
          <w:rFonts w:ascii="Verdana" w:hAnsi="Verdana" w:cs="Arial"/>
          <w:b/>
        </w:rPr>
      </w:pPr>
      <w:r>
        <w:rPr>
          <w:rFonts w:ascii="Verdana" w:hAnsi="Verdana" w:cs="Arial"/>
          <w:b/>
        </w:rPr>
        <w:t xml:space="preserve">Geçtiğimiz </w:t>
      </w:r>
      <w:r w:rsidRPr="00962BDE">
        <w:rPr>
          <w:rFonts w:ascii="Verdana" w:hAnsi="Verdana" w:cs="Arial"/>
          <w:b/>
        </w:rPr>
        <w:t>Mart ayında New York Otomobil Fuar</w:t>
      </w:r>
      <w:r w:rsidR="00FC76AF">
        <w:rPr>
          <w:rFonts w:ascii="Verdana" w:hAnsi="Verdana" w:cs="Arial"/>
          <w:b/>
        </w:rPr>
        <w:t>ı’nda</w:t>
      </w:r>
      <w:r w:rsidRPr="00962BDE">
        <w:rPr>
          <w:rFonts w:ascii="Verdana" w:hAnsi="Verdana" w:cs="Arial"/>
          <w:b/>
        </w:rPr>
        <w:t xml:space="preserve"> </w:t>
      </w:r>
      <w:r w:rsidR="007B3B81">
        <w:rPr>
          <w:rFonts w:ascii="Verdana" w:hAnsi="Verdana" w:cs="Arial"/>
          <w:b/>
        </w:rPr>
        <w:t>gün yüzüne çıkmış</w:t>
      </w:r>
      <w:r>
        <w:rPr>
          <w:rFonts w:ascii="Verdana" w:hAnsi="Verdana" w:cs="Arial"/>
          <w:b/>
        </w:rPr>
        <w:t xml:space="preserve"> olan </w:t>
      </w:r>
      <w:r w:rsidR="00D67257">
        <w:rPr>
          <w:rFonts w:ascii="Verdana" w:hAnsi="Verdana" w:cs="Arial"/>
          <w:b/>
        </w:rPr>
        <w:t>WRX</w:t>
      </w:r>
      <w:r w:rsidR="00686D41">
        <w:rPr>
          <w:rFonts w:ascii="Verdana" w:hAnsi="Verdana" w:cs="Arial"/>
          <w:b/>
        </w:rPr>
        <w:t xml:space="preserve"> Konsept</w:t>
      </w:r>
      <w:r w:rsidR="00B2660E">
        <w:rPr>
          <w:rFonts w:ascii="Verdana" w:hAnsi="Verdana" w:cs="Arial"/>
          <w:b/>
        </w:rPr>
        <w:t>,</w:t>
      </w:r>
      <w:r w:rsidR="00FC76AF">
        <w:rPr>
          <w:rFonts w:ascii="Verdana" w:hAnsi="Verdana" w:cs="Arial"/>
          <w:b/>
        </w:rPr>
        <w:t xml:space="preserve"> </w:t>
      </w:r>
      <w:r w:rsidR="00B2660E">
        <w:rPr>
          <w:rFonts w:ascii="Verdana" w:hAnsi="Verdana" w:cs="Arial"/>
          <w:b/>
        </w:rPr>
        <w:t xml:space="preserve">bu kez </w:t>
      </w:r>
      <w:r w:rsidR="006F1B00">
        <w:rPr>
          <w:rFonts w:ascii="Verdana" w:hAnsi="Verdana" w:cs="Arial"/>
          <w:b/>
        </w:rPr>
        <w:t xml:space="preserve">ilk </w:t>
      </w:r>
      <w:r w:rsidR="00B2660E">
        <w:rPr>
          <w:rFonts w:ascii="Verdana" w:hAnsi="Verdana" w:cs="Arial"/>
          <w:b/>
        </w:rPr>
        <w:t>defa</w:t>
      </w:r>
      <w:r w:rsidR="006F1B00">
        <w:rPr>
          <w:rFonts w:ascii="Verdana" w:hAnsi="Verdana" w:cs="Arial"/>
          <w:b/>
        </w:rPr>
        <w:t xml:space="preserve"> </w:t>
      </w:r>
      <w:r w:rsidR="00B2660E">
        <w:rPr>
          <w:rFonts w:ascii="Verdana" w:hAnsi="Verdana" w:cs="Arial"/>
          <w:b/>
        </w:rPr>
        <w:t xml:space="preserve">Avrupalı otomobil severlerle </w:t>
      </w:r>
      <w:r w:rsidR="00C8373D">
        <w:rPr>
          <w:rFonts w:ascii="Verdana" w:hAnsi="Verdana" w:cs="Arial"/>
          <w:b/>
        </w:rPr>
        <w:t>Frankfurt’ta</w:t>
      </w:r>
      <w:r w:rsidR="006F1B00">
        <w:rPr>
          <w:rFonts w:ascii="Verdana" w:hAnsi="Verdana" w:cs="Arial"/>
          <w:b/>
        </w:rPr>
        <w:t xml:space="preserve"> </w:t>
      </w:r>
      <w:r w:rsidR="002E245C">
        <w:rPr>
          <w:rFonts w:ascii="Verdana" w:hAnsi="Verdana" w:cs="Arial"/>
          <w:b/>
        </w:rPr>
        <w:t>buluş</w:t>
      </w:r>
      <w:r w:rsidR="00EA4B6F">
        <w:rPr>
          <w:rFonts w:ascii="Verdana" w:hAnsi="Verdana" w:cs="Arial"/>
          <w:b/>
        </w:rPr>
        <w:t>uyor</w:t>
      </w:r>
      <w:r w:rsidR="002E245C">
        <w:rPr>
          <w:rFonts w:ascii="Verdana" w:hAnsi="Verdana" w:cs="Arial"/>
          <w:b/>
        </w:rPr>
        <w:t>.</w:t>
      </w:r>
      <w:r w:rsidR="006F1B00">
        <w:rPr>
          <w:rFonts w:ascii="Verdana" w:hAnsi="Verdana" w:cs="Arial"/>
          <w:b/>
        </w:rPr>
        <w:t xml:space="preserve"> </w:t>
      </w:r>
      <w:r w:rsidR="00A32E95">
        <w:rPr>
          <w:rFonts w:ascii="Verdana" w:hAnsi="Verdana" w:cs="Arial"/>
          <w:b/>
        </w:rPr>
        <w:t xml:space="preserve">Subaru’nun </w:t>
      </w:r>
      <w:r w:rsidR="00686D41">
        <w:rPr>
          <w:rFonts w:ascii="Verdana" w:hAnsi="Verdana" w:cs="Arial"/>
          <w:b/>
        </w:rPr>
        <w:t xml:space="preserve">ilk boxer dizel hibriti </w:t>
      </w:r>
      <w:r w:rsidR="008A6185" w:rsidRPr="00962BDE">
        <w:rPr>
          <w:rFonts w:ascii="Verdana" w:hAnsi="Verdana" w:cs="Arial"/>
          <w:b/>
        </w:rPr>
        <w:t>VIZIV Konsept</w:t>
      </w:r>
      <w:r w:rsidR="00AD70CB">
        <w:rPr>
          <w:rFonts w:ascii="Verdana" w:hAnsi="Verdana" w:cs="Arial"/>
          <w:b/>
        </w:rPr>
        <w:t xml:space="preserve"> modeli</w:t>
      </w:r>
      <w:r w:rsidR="008A6185">
        <w:rPr>
          <w:rFonts w:ascii="Verdana" w:hAnsi="Verdana" w:cs="Arial"/>
          <w:b/>
        </w:rPr>
        <w:t xml:space="preserve"> </w:t>
      </w:r>
      <w:r w:rsidR="009E54E4">
        <w:rPr>
          <w:rFonts w:ascii="Verdana" w:hAnsi="Verdana" w:cs="Arial"/>
          <w:b/>
        </w:rPr>
        <w:t>de</w:t>
      </w:r>
      <w:r w:rsidR="008A6185">
        <w:rPr>
          <w:rFonts w:ascii="Verdana" w:hAnsi="Verdana" w:cs="Arial"/>
          <w:b/>
        </w:rPr>
        <w:t xml:space="preserve"> </w:t>
      </w:r>
      <w:r w:rsidR="00AD70CB">
        <w:rPr>
          <w:rFonts w:ascii="Verdana" w:hAnsi="Verdana" w:cs="Arial"/>
          <w:b/>
        </w:rPr>
        <w:t xml:space="preserve">Avrupa’da </w:t>
      </w:r>
      <w:r w:rsidR="008A6185">
        <w:rPr>
          <w:rFonts w:ascii="Verdana" w:hAnsi="Verdana" w:cs="Arial"/>
          <w:b/>
        </w:rPr>
        <w:t xml:space="preserve">Cenevre Fuarı’ndan sonra </w:t>
      </w:r>
      <w:r w:rsidR="00B40830">
        <w:rPr>
          <w:rFonts w:ascii="Verdana" w:hAnsi="Verdana" w:cs="Arial"/>
          <w:b/>
        </w:rPr>
        <w:t xml:space="preserve">ikinci kez </w:t>
      </w:r>
      <w:r w:rsidR="008A6185">
        <w:rPr>
          <w:rFonts w:ascii="Verdana" w:hAnsi="Verdana" w:cs="Arial"/>
          <w:b/>
        </w:rPr>
        <w:t xml:space="preserve">Frankfurt </w:t>
      </w:r>
      <w:r w:rsidR="00686D41">
        <w:rPr>
          <w:rFonts w:ascii="Verdana" w:hAnsi="Verdana" w:cs="Arial"/>
          <w:b/>
        </w:rPr>
        <w:t xml:space="preserve">Otomobil </w:t>
      </w:r>
      <w:r w:rsidR="008A6185">
        <w:rPr>
          <w:rFonts w:ascii="Verdana" w:hAnsi="Verdana" w:cs="Arial"/>
          <w:b/>
        </w:rPr>
        <w:t>Fuarı’nda sergilen</w:t>
      </w:r>
      <w:r w:rsidR="00EA4B6F">
        <w:rPr>
          <w:rFonts w:ascii="Verdana" w:hAnsi="Verdana" w:cs="Arial"/>
          <w:b/>
        </w:rPr>
        <w:t>iyor</w:t>
      </w:r>
      <w:r w:rsidR="002E245C">
        <w:rPr>
          <w:rFonts w:ascii="Verdana" w:hAnsi="Verdana" w:cs="Arial"/>
          <w:b/>
        </w:rPr>
        <w:t>.</w:t>
      </w:r>
    </w:p>
    <w:p w:rsidR="008A6185" w:rsidRDefault="008A6185" w:rsidP="00205AEC">
      <w:pPr>
        <w:jc w:val="both"/>
        <w:rPr>
          <w:rFonts w:ascii="Arial" w:hAnsi="Arial" w:cs="Arial"/>
          <w:b/>
        </w:rPr>
      </w:pPr>
    </w:p>
    <w:p w:rsidR="00E60B62" w:rsidRDefault="00E60B62" w:rsidP="00E60B62">
      <w:pPr>
        <w:spacing w:line="276" w:lineRule="auto"/>
        <w:jc w:val="both"/>
        <w:rPr>
          <w:rFonts w:ascii="Verdana" w:hAnsi="Verdana"/>
          <w:sz w:val="22"/>
          <w:szCs w:val="22"/>
        </w:rPr>
      </w:pPr>
      <w:r>
        <w:rPr>
          <w:rFonts w:ascii="Verdana" w:hAnsi="Verdana"/>
          <w:sz w:val="22"/>
          <w:szCs w:val="22"/>
        </w:rPr>
        <w:t>Ü</w:t>
      </w:r>
      <w:r w:rsidRPr="003109C2">
        <w:rPr>
          <w:rFonts w:ascii="Verdana" w:hAnsi="Verdana"/>
          <w:sz w:val="22"/>
          <w:szCs w:val="22"/>
        </w:rPr>
        <w:t xml:space="preserve">nlü simetrik </w:t>
      </w:r>
      <w:r>
        <w:rPr>
          <w:rFonts w:ascii="Verdana" w:hAnsi="Verdana"/>
          <w:sz w:val="22"/>
          <w:szCs w:val="22"/>
        </w:rPr>
        <w:t>sürekli dört çeker</w:t>
      </w:r>
      <w:r w:rsidRPr="003109C2">
        <w:rPr>
          <w:rFonts w:ascii="Verdana" w:hAnsi="Verdana"/>
          <w:sz w:val="22"/>
          <w:szCs w:val="22"/>
        </w:rPr>
        <w:t xml:space="preserve"> (</w:t>
      </w:r>
      <w:r>
        <w:rPr>
          <w:rFonts w:ascii="Verdana" w:hAnsi="Verdana"/>
          <w:sz w:val="22"/>
          <w:szCs w:val="22"/>
        </w:rPr>
        <w:t xml:space="preserve">Symmetrical </w:t>
      </w:r>
      <w:r w:rsidRPr="003109C2">
        <w:rPr>
          <w:rFonts w:ascii="Verdana" w:hAnsi="Verdana"/>
          <w:sz w:val="22"/>
          <w:szCs w:val="22"/>
        </w:rPr>
        <w:t xml:space="preserve">AWD) sistemi ve güçlü turbo motor </w:t>
      </w:r>
      <w:proofErr w:type="gramStart"/>
      <w:r w:rsidRPr="003109C2">
        <w:rPr>
          <w:rFonts w:ascii="Verdana" w:hAnsi="Verdana"/>
          <w:sz w:val="22"/>
          <w:szCs w:val="22"/>
        </w:rPr>
        <w:t>kombinasyonu</w:t>
      </w:r>
      <w:proofErr w:type="gramEnd"/>
      <w:r w:rsidRPr="003109C2">
        <w:rPr>
          <w:rFonts w:ascii="Verdana" w:hAnsi="Verdana"/>
          <w:sz w:val="22"/>
          <w:szCs w:val="22"/>
        </w:rPr>
        <w:t xml:space="preserve"> sayesinde sürüş zevkini doruğa </w:t>
      </w:r>
      <w:r w:rsidR="003D1EAB">
        <w:rPr>
          <w:rFonts w:ascii="Verdana" w:hAnsi="Verdana"/>
          <w:sz w:val="22"/>
          <w:szCs w:val="22"/>
        </w:rPr>
        <w:t>çıkartması ile</w:t>
      </w:r>
      <w:r>
        <w:rPr>
          <w:rFonts w:ascii="Verdana" w:hAnsi="Verdana"/>
          <w:sz w:val="22"/>
          <w:szCs w:val="22"/>
        </w:rPr>
        <w:t xml:space="preserve"> ünlü </w:t>
      </w:r>
      <w:r w:rsidR="00860671">
        <w:rPr>
          <w:rFonts w:ascii="Verdana" w:hAnsi="Verdana"/>
          <w:sz w:val="22"/>
          <w:szCs w:val="22"/>
        </w:rPr>
        <w:t xml:space="preserve">yeni nesil </w:t>
      </w:r>
      <w:r w:rsidR="00591FC6">
        <w:rPr>
          <w:rFonts w:ascii="Verdana" w:hAnsi="Verdana"/>
          <w:sz w:val="22"/>
          <w:szCs w:val="22"/>
        </w:rPr>
        <w:t>Subaru WRX</w:t>
      </w:r>
      <w:r w:rsidR="002E3364">
        <w:rPr>
          <w:rFonts w:ascii="Verdana" w:hAnsi="Verdana"/>
          <w:sz w:val="22"/>
          <w:szCs w:val="22"/>
        </w:rPr>
        <w:t>,</w:t>
      </w:r>
      <w:r w:rsidR="001D79A1">
        <w:rPr>
          <w:rFonts w:ascii="Verdana" w:hAnsi="Verdana"/>
          <w:sz w:val="22"/>
          <w:szCs w:val="22"/>
        </w:rPr>
        <w:t xml:space="preserve"> </w:t>
      </w:r>
      <w:r w:rsidR="00FD0C76">
        <w:rPr>
          <w:rFonts w:ascii="Verdana" w:hAnsi="Verdana"/>
          <w:sz w:val="22"/>
          <w:szCs w:val="22"/>
        </w:rPr>
        <w:t>Frankfurt Otomobil Fuarı’</w:t>
      </w:r>
      <w:r w:rsidR="002E3364">
        <w:rPr>
          <w:rFonts w:ascii="Verdana" w:hAnsi="Verdana"/>
          <w:sz w:val="22"/>
          <w:szCs w:val="22"/>
        </w:rPr>
        <w:t>nda sergilen</w:t>
      </w:r>
      <w:r w:rsidR="00EA4B6F">
        <w:rPr>
          <w:rFonts w:ascii="Verdana" w:hAnsi="Verdana"/>
          <w:sz w:val="22"/>
          <w:szCs w:val="22"/>
        </w:rPr>
        <w:t>iyor</w:t>
      </w:r>
      <w:r w:rsidR="002E3364">
        <w:rPr>
          <w:rFonts w:ascii="Verdana" w:hAnsi="Verdana"/>
          <w:sz w:val="22"/>
          <w:szCs w:val="22"/>
        </w:rPr>
        <w:t xml:space="preserve">. </w:t>
      </w:r>
    </w:p>
    <w:p w:rsidR="00226340" w:rsidRPr="00D67257" w:rsidRDefault="00226340" w:rsidP="00226340">
      <w:pPr>
        <w:rPr>
          <w:rFonts w:ascii="Calibri" w:hAnsi="Calibri"/>
          <w:sz w:val="22"/>
          <w:szCs w:val="22"/>
        </w:rPr>
      </w:pPr>
    </w:p>
    <w:p w:rsidR="009A3997" w:rsidRPr="003B6B4F" w:rsidRDefault="00686D41" w:rsidP="009A3997">
      <w:pPr>
        <w:spacing w:line="276" w:lineRule="auto"/>
        <w:rPr>
          <w:rFonts w:ascii="Verdana" w:hAnsi="Verdana"/>
          <w:b/>
          <w:sz w:val="22"/>
          <w:szCs w:val="22"/>
        </w:rPr>
      </w:pPr>
      <w:r>
        <w:rPr>
          <w:rFonts w:ascii="Verdana" w:hAnsi="Verdana"/>
          <w:b/>
          <w:sz w:val="22"/>
          <w:szCs w:val="22"/>
        </w:rPr>
        <w:t>Gelecekten gelen yarışçı WRX</w:t>
      </w:r>
    </w:p>
    <w:p w:rsidR="009A3997" w:rsidRPr="00717EBB" w:rsidRDefault="009A3997" w:rsidP="009A3997">
      <w:pPr>
        <w:jc w:val="center"/>
        <w:rPr>
          <w:rFonts w:ascii="Verdana" w:hAnsi="Verdana"/>
          <w:sz w:val="22"/>
          <w:szCs w:val="22"/>
        </w:rPr>
      </w:pPr>
    </w:p>
    <w:p w:rsidR="009A3997" w:rsidRDefault="009A3997" w:rsidP="009A3997">
      <w:pPr>
        <w:spacing w:line="276" w:lineRule="auto"/>
        <w:jc w:val="both"/>
        <w:rPr>
          <w:rFonts w:ascii="Verdana" w:hAnsi="Verdana"/>
          <w:sz w:val="22"/>
          <w:szCs w:val="22"/>
        </w:rPr>
      </w:pPr>
      <w:r w:rsidRPr="003109C2">
        <w:rPr>
          <w:rFonts w:ascii="Verdana" w:hAnsi="Verdana"/>
          <w:sz w:val="22"/>
          <w:szCs w:val="22"/>
        </w:rPr>
        <w:t xml:space="preserve">Otomobil sporları denilince akla ilk gelen model olan Subaru WRX, markanın en köklü tarihe sahip sporcusu unvanını taşıyor. </w:t>
      </w:r>
      <w:r>
        <w:rPr>
          <w:rFonts w:ascii="Verdana" w:hAnsi="Verdana"/>
          <w:sz w:val="22"/>
          <w:szCs w:val="22"/>
        </w:rPr>
        <w:t xml:space="preserve">İlk kez New York Otomobil Fuarı’nda gün yüzüne çıkan </w:t>
      </w:r>
      <w:r w:rsidR="00D67257">
        <w:rPr>
          <w:rFonts w:ascii="Verdana" w:hAnsi="Verdana"/>
          <w:sz w:val="22"/>
          <w:szCs w:val="22"/>
        </w:rPr>
        <w:t>y</w:t>
      </w:r>
      <w:r w:rsidRPr="003109C2">
        <w:rPr>
          <w:rFonts w:ascii="Verdana" w:hAnsi="Verdana"/>
          <w:sz w:val="22"/>
          <w:szCs w:val="22"/>
        </w:rPr>
        <w:t xml:space="preserve">eni nesil </w:t>
      </w:r>
      <w:r>
        <w:rPr>
          <w:rFonts w:ascii="Verdana" w:hAnsi="Verdana"/>
          <w:sz w:val="22"/>
          <w:szCs w:val="22"/>
        </w:rPr>
        <w:t xml:space="preserve">Subaru </w:t>
      </w:r>
      <w:r w:rsidR="00686D41">
        <w:rPr>
          <w:rFonts w:ascii="Verdana" w:hAnsi="Verdana"/>
          <w:sz w:val="22"/>
          <w:szCs w:val="22"/>
        </w:rPr>
        <w:t>WRX</w:t>
      </w:r>
      <w:r w:rsidR="00D67257">
        <w:rPr>
          <w:rFonts w:ascii="Verdana" w:hAnsi="Verdana"/>
          <w:sz w:val="22"/>
          <w:szCs w:val="22"/>
        </w:rPr>
        <w:t xml:space="preserve"> </w:t>
      </w:r>
      <w:r w:rsidRPr="003109C2">
        <w:rPr>
          <w:rFonts w:ascii="Verdana" w:hAnsi="Verdana"/>
          <w:sz w:val="22"/>
          <w:szCs w:val="22"/>
        </w:rPr>
        <w:t>konsept</w:t>
      </w:r>
      <w:r>
        <w:rPr>
          <w:rFonts w:ascii="Verdana" w:hAnsi="Verdana"/>
          <w:sz w:val="22"/>
          <w:szCs w:val="22"/>
        </w:rPr>
        <w:t>,</w:t>
      </w:r>
      <w:r w:rsidRPr="003109C2">
        <w:rPr>
          <w:rFonts w:ascii="Verdana" w:hAnsi="Verdana"/>
          <w:sz w:val="22"/>
          <w:szCs w:val="22"/>
        </w:rPr>
        <w:t xml:space="preserve"> öncelikle WRX geleneklerine göndermeler yapan bir tasarım diline sahip. Efsanevi "WR Blue Pearl III" rengi ve Floresan Sarı detaylar konseptin gerçek bir WRX olduğunu ispat eden unsurların başında geliyor.</w:t>
      </w:r>
    </w:p>
    <w:p w:rsidR="009A3997" w:rsidRDefault="009A3997" w:rsidP="009A3997">
      <w:pPr>
        <w:spacing w:line="276" w:lineRule="auto"/>
        <w:jc w:val="both"/>
        <w:rPr>
          <w:rFonts w:ascii="Verdana" w:hAnsi="Verdana"/>
          <w:sz w:val="22"/>
          <w:szCs w:val="22"/>
        </w:rPr>
      </w:pPr>
    </w:p>
    <w:p w:rsidR="00D93451" w:rsidRDefault="009A3997" w:rsidP="009A3997">
      <w:pPr>
        <w:spacing w:line="276" w:lineRule="auto"/>
        <w:jc w:val="both"/>
        <w:rPr>
          <w:rFonts w:ascii="Verdana" w:hAnsi="Verdana"/>
          <w:sz w:val="22"/>
          <w:szCs w:val="22"/>
        </w:rPr>
      </w:pPr>
      <w:r w:rsidRPr="003109C2">
        <w:rPr>
          <w:rFonts w:ascii="Verdana" w:hAnsi="Verdana"/>
          <w:sz w:val="22"/>
          <w:szCs w:val="22"/>
        </w:rPr>
        <w:t>Floresan Sarı detaylar, ön ızgara üzerindeki WRX rozeti, fren kaliperleri ve egzoz sonlandırıcı aracın tasarımında vurgulayıcı unsurlar olarak yeni konseptte yer alıyor.</w:t>
      </w:r>
      <w:r>
        <w:rPr>
          <w:rFonts w:ascii="Verdana" w:hAnsi="Verdana"/>
          <w:sz w:val="22"/>
          <w:szCs w:val="22"/>
        </w:rPr>
        <w:t xml:space="preserve"> </w:t>
      </w:r>
      <w:r w:rsidRPr="003109C2">
        <w:rPr>
          <w:rFonts w:ascii="Verdana" w:hAnsi="Verdana"/>
          <w:sz w:val="22"/>
          <w:szCs w:val="22"/>
        </w:rPr>
        <w:t xml:space="preserve">Ön tasarım derinliği istikrarlı bir duruş ile WRX’e saldırgan bir ifade sağlıyor. Yeni şahin gözü far grubu Subaru ailesinin tasarım mirasını entegre ederken, üç boyutlu örgü desenleri ile bilinen altıgen ızgara, Subaru‘nun sportif doğasını gösteriyor. Daha alçakta konumlandırılmış gövde tasarımı araca güçlü bir duruş sağlıyor. </w:t>
      </w:r>
    </w:p>
    <w:p w:rsidR="00D93451" w:rsidRDefault="00D93451" w:rsidP="009A3997">
      <w:pPr>
        <w:spacing w:line="276" w:lineRule="auto"/>
        <w:jc w:val="both"/>
        <w:rPr>
          <w:rFonts w:ascii="Verdana" w:hAnsi="Verdana"/>
          <w:sz w:val="22"/>
          <w:szCs w:val="22"/>
        </w:rPr>
      </w:pPr>
    </w:p>
    <w:p w:rsidR="00D93451" w:rsidRDefault="00D93451" w:rsidP="009A3997">
      <w:pPr>
        <w:spacing w:line="276" w:lineRule="auto"/>
        <w:jc w:val="both"/>
        <w:rPr>
          <w:rFonts w:ascii="Verdana" w:hAnsi="Verdana"/>
          <w:sz w:val="22"/>
          <w:szCs w:val="22"/>
        </w:rPr>
      </w:pPr>
    </w:p>
    <w:p w:rsidR="00D93451" w:rsidRDefault="00D93451" w:rsidP="009A3997">
      <w:pPr>
        <w:spacing w:line="276" w:lineRule="auto"/>
        <w:jc w:val="both"/>
        <w:rPr>
          <w:rFonts w:ascii="Verdana" w:hAnsi="Verdana"/>
          <w:sz w:val="22"/>
          <w:szCs w:val="22"/>
        </w:rPr>
      </w:pPr>
    </w:p>
    <w:p w:rsidR="00DA16F9" w:rsidRDefault="00DA16F9" w:rsidP="0047642C">
      <w:pPr>
        <w:spacing w:line="276" w:lineRule="auto"/>
        <w:jc w:val="both"/>
        <w:rPr>
          <w:rFonts w:ascii="Verdana" w:hAnsi="Verdana"/>
          <w:sz w:val="22"/>
          <w:szCs w:val="22"/>
        </w:rPr>
      </w:pPr>
    </w:p>
    <w:p w:rsidR="00DA16F9" w:rsidRDefault="00DA16F9" w:rsidP="0047642C">
      <w:pPr>
        <w:spacing w:line="276" w:lineRule="auto"/>
        <w:jc w:val="both"/>
        <w:rPr>
          <w:rFonts w:ascii="Verdana" w:hAnsi="Verdana"/>
          <w:sz w:val="22"/>
          <w:szCs w:val="22"/>
        </w:rPr>
      </w:pPr>
    </w:p>
    <w:p w:rsidR="00EA4B6F" w:rsidRDefault="00EA4B6F" w:rsidP="0047642C">
      <w:pPr>
        <w:spacing w:line="276" w:lineRule="auto"/>
        <w:jc w:val="both"/>
        <w:rPr>
          <w:rFonts w:ascii="Verdana" w:hAnsi="Verdana"/>
          <w:sz w:val="22"/>
          <w:szCs w:val="22"/>
        </w:rPr>
      </w:pPr>
    </w:p>
    <w:p w:rsidR="00EA4B6F" w:rsidRDefault="00EA4B6F" w:rsidP="0047642C">
      <w:pPr>
        <w:spacing w:line="276" w:lineRule="auto"/>
        <w:jc w:val="both"/>
        <w:rPr>
          <w:rFonts w:ascii="Verdana" w:hAnsi="Verdana"/>
          <w:sz w:val="22"/>
          <w:szCs w:val="22"/>
        </w:rPr>
      </w:pPr>
    </w:p>
    <w:p w:rsidR="0047642C" w:rsidRPr="003109C2" w:rsidRDefault="009A3997" w:rsidP="0047642C">
      <w:pPr>
        <w:spacing w:line="276" w:lineRule="auto"/>
        <w:jc w:val="both"/>
        <w:rPr>
          <w:rFonts w:ascii="Verdana" w:hAnsi="Verdana"/>
          <w:color w:val="000000"/>
          <w:sz w:val="22"/>
          <w:szCs w:val="22"/>
        </w:rPr>
      </w:pPr>
      <w:r w:rsidRPr="003109C2">
        <w:rPr>
          <w:rFonts w:ascii="Verdana" w:hAnsi="Verdana"/>
          <w:sz w:val="22"/>
          <w:szCs w:val="22"/>
        </w:rPr>
        <w:t>Şişkin çamurluklar güçlü motorun performansını hissettiriyor. Motor kaputundaki büyük havalandırma girişi WRX’in geleneksel detaylarından bir başkası. Arka tasarım ön ızgaradan gelen altıgen tasarım motifi</w:t>
      </w:r>
      <w:r w:rsidR="00D67257">
        <w:rPr>
          <w:rFonts w:ascii="Verdana" w:hAnsi="Verdana"/>
          <w:sz w:val="22"/>
          <w:szCs w:val="22"/>
        </w:rPr>
        <w:t>,</w:t>
      </w:r>
      <w:r w:rsidRPr="003109C2">
        <w:rPr>
          <w:rFonts w:ascii="Verdana" w:hAnsi="Verdana"/>
          <w:sz w:val="22"/>
          <w:szCs w:val="22"/>
        </w:rPr>
        <w:t xml:space="preserve"> aynı zamanda bir arka spoyler gibi davranan kavisli bagaj kapağı ile şekilleniyor. </w:t>
      </w:r>
      <w:r w:rsidR="0047642C" w:rsidRPr="003109C2">
        <w:rPr>
          <w:rFonts w:ascii="Verdana" w:hAnsi="Verdana"/>
          <w:sz w:val="22"/>
          <w:szCs w:val="22"/>
        </w:rPr>
        <w:t>Agresif arka difüzör aracın aerodinamik yapısını sağlamlaştırırken dört egzoz çıkışı WRX’e sportif bir bitiş sağlıyor.</w:t>
      </w:r>
      <w:r w:rsidR="004258D4">
        <w:rPr>
          <w:rFonts w:ascii="Verdana" w:hAnsi="Verdana"/>
          <w:sz w:val="22"/>
          <w:szCs w:val="22"/>
        </w:rPr>
        <w:t xml:space="preserve"> </w:t>
      </w:r>
      <w:r w:rsidR="0047642C" w:rsidRPr="003109C2">
        <w:rPr>
          <w:rFonts w:ascii="Verdana" w:hAnsi="Verdana"/>
          <w:sz w:val="22"/>
          <w:szCs w:val="22"/>
        </w:rPr>
        <w:t>245/40ZR20 özel bir tasarım Dunlop lastiği ve tek parça dövme metal jantlar yere sağlam basmayı garanti ediyor. Tamamen sportif bir sedan olarak tasarlanan WRX Konsept ölçüleri ile orta sınıf sınırlarını zorluyor. (Uzunluk x Genişlik x Yükseklik:</w:t>
      </w:r>
      <w:r w:rsidR="00D67257">
        <w:rPr>
          <w:rFonts w:ascii="Verdana" w:hAnsi="Verdana"/>
          <w:sz w:val="22"/>
          <w:szCs w:val="22"/>
        </w:rPr>
        <w:t xml:space="preserve"> </w:t>
      </w:r>
      <w:r w:rsidR="0047642C" w:rsidRPr="003109C2">
        <w:rPr>
          <w:rFonts w:ascii="Verdana" w:hAnsi="Verdana"/>
          <w:sz w:val="22"/>
          <w:szCs w:val="22"/>
        </w:rPr>
        <w:t>4.520 X 1.890 X 1.390 mm</w:t>
      </w:r>
      <w:r w:rsidR="00D67257">
        <w:rPr>
          <w:rFonts w:ascii="Verdana" w:hAnsi="Verdana"/>
          <w:sz w:val="22"/>
          <w:szCs w:val="22"/>
        </w:rPr>
        <w:t xml:space="preserve">, dingil mesafesi: </w:t>
      </w:r>
      <w:r w:rsidR="0047642C" w:rsidRPr="003109C2">
        <w:rPr>
          <w:rFonts w:ascii="Verdana" w:hAnsi="Verdana"/>
          <w:sz w:val="22"/>
          <w:szCs w:val="22"/>
        </w:rPr>
        <w:t>2.760 mm)</w:t>
      </w:r>
      <w:r w:rsidR="0047642C">
        <w:rPr>
          <w:rFonts w:ascii="Verdana" w:hAnsi="Verdana"/>
          <w:sz w:val="22"/>
          <w:szCs w:val="22"/>
        </w:rPr>
        <w:t>.</w:t>
      </w:r>
      <w:r w:rsidR="0047642C" w:rsidRPr="003109C2">
        <w:rPr>
          <w:rFonts w:ascii="Verdana" w:hAnsi="Verdana"/>
          <w:sz w:val="22"/>
          <w:szCs w:val="22"/>
        </w:rPr>
        <w:t xml:space="preserve"> </w:t>
      </w:r>
    </w:p>
    <w:p w:rsidR="0047642C" w:rsidRDefault="0047642C" w:rsidP="009A3997">
      <w:pPr>
        <w:spacing w:line="276" w:lineRule="auto"/>
        <w:jc w:val="both"/>
        <w:rPr>
          <w:rFonts w:ascii="Verdana" w:hAnsi="Verdana"/>
          <w:sz w:val="22"/>
          <w:szCs w:val="22"/>
        </w:rPr>
      </w:pPr>
    </w:p>
    <w:p w:rsidR="00604F79" w:rsidRPr="008B6BAE" w:rsidRDefault="00B63994" w:rsidP="00604F79">
      <w:pPr>
        <w:spacing w:after="50" w:line="300" w:lineRule="exact"/>
        <w:ind w:right="34"/>
        <w:rPr>
          <w:rFonts w:eastAsia="MS PGothic"/>
          <w:b/>
          <w:szCs w:val="21"/>
        </w:rPr>
      </w:pPr>
      <w:r>
        <w:rPr>
          <w:rFonts w:ascii="Arial" w:hAnsi="Arial" w:cs="Arial"/>
          <w:b/>
        </w:rPr>
        <w:t>B</w:t>
      </w:r>
      <w:r w:rsidR="00604F79" w:rsidRPr="008B6BAE">
        <w:rPr>
          <w:rFonts w:ascii="Arial" w:hAnsi="Arial" w:cs="Arial"/>
          <w:b/>
        </w:rPr>
        <w:t>oxer Dizel Hibrit: VIZIV KONSEPT “</w:t>
      </w:r>
      <w:r w:rsidR="00604F79" w:rsidRPr="008B6BAE">
        <w:rPr>
          <w:rFonts w:ascii="Arial" w:hAnsi="Arial" w:cs="Arial" w:hint="eastAsia"/>
          <w:b/>
        </w:rPr>
        <w:t>Vision for Innovation</w:t>
      </w:r>
      <w:r w:rsidR="00604F79" w:rsidRPr="008B6BAE">
        <w:rPr>
          <w:rFonts w:ascii="Arial" w:hAnsi="Arial" w:cs="Arial"/>
          <w:b/>
        </w:rPr>
        <w:t>”</w:t>
      </w:r>
    </w:p>
    <w:p w:rsidR="00604F79" w:rsidRPr="008B6BAE" w:rsidRDefault="00604F79" w:rsidP="00604F79">
      <w:pPr>
        <w:ind w:left="2"/>
        <w:rPr>
          <w:rFonts w:eastAsia="MS PGothic"/>
          <w:szCs w:val="21"/>
        </w:rPr>
      </w:pPr>
    </w:p>
    <w:p w:rsidR="00A96B25" w:rsidRDefault="00604F79" w:rsidP="00604F79">
      <w:pPr>
        <w:spacing w:line="276" w:lineRule="auto"/>
        <w:ind w:left="2"/>
        <w:jc w:val="both"/>
        <w:rPr>
          <w:rFonts w:ascii="Verdana" w:hAnsi="Verdana"/>
          <w:sz w:val="22"/>
          <w:szCs w:val="22"/>
        </w:rPr>
      </w:pPr>
      <w:r w:rsidRPr="00717EBB">
        <w:rPr>
          <w:rFonts w:ascii="Verdana" w:hAnsi="Verdana"/>
          <w:sz w:val="22"/>
          <w:szCs w:val="22"/>
        </w:rPr>
        <w:t xml:space="preserve">Subaru markasını geleceğe taşıyacak yeni tasarım ve teknolojilerin yönünü temsil eden konsept model VIZIV, “Confidence in Motion” mottosunu zirveye taşıyor. Aynı zamanda Subaru’nun gelecekteki Crossover yorumu olan VIZIV hem tasarım hem de teknolojik yenilikleri bünyesinde barındırıyor. </w:t>
      </w:r>
    </w:p>
    <w:p w:rsidR="00A96B25" w:rsidRDefault="00A96B25" w:rsidP="00604F79">
      <w:pPr>
        <w:spacing w:line="276" w:lineRule="auto"/>
        <w:ind w:left="2"/>
        <w:jc w:val="both"/>
        <w:rPr>
          <w:rFonts w:ascii="Verdana" w:hAnsi="Verdana"/>
          <w:sz w:val="22"/>
          <w:szCs w:val="22"/>
        </w:rPr>
      </w:pPr>
    </w:p>
    <w:p w:rsidR="00604F79" w:rsidRPr="00717EBB" w:rsidRDefault="00604F79" w:rsidP="00604F79">
      <w:pPr>
        <w:spacing w:line="276" w:lineRule="auto"/>
        <w:ind w:left="2"/>
        <w:jc w:val="both"/>
        <w:rPr>
          <w:rFonts w:ascii="Verdana" w:hAnsi="Verdana"/>
          <w:sz w:val="22"/>
          <w:szCs w:val="22"/>
        </w:rPr>
      </w:pPr>
      <w:r w:rsidRPr="00717EBB">
        <w:rPr>
          <w:rFonts w:ascii="Verdana" w:hAnsi="Verdana"/>
          <w:sz w:val="22"/>
          <w:szCs w:val="22"/>
        </w:rPr>
        <w:t xml:space="preserve">VIZIV konseptinde dünyada bir ilk olan Boxer Dizel Hibrit teknolojisi kullanılıyor. Boxer Dizel Hibrit 3 motorlu bir yapıda gerçekleşiyor. Konvansiyonel yüksek torklu 2.0 Boxer Dizel motor önde yer alırken arka iki tekerlek için birbirinden bağımsız elektrikli motorlar görevlendirilmiş. CVT şanzımanın görev yaptığı yapıda, arka tekerleklere monte edilmiş olan elektrikli motorlar birbirinden bağımsız olarak AWD geleneğine yeni bir yorum getiriyor. </w:t>
      </w:r>
    </w:p>
    <w:p w:rsidR="00B63994" w:rsidRDefault="00B63994" w:rsidP="00B63994">
      <w:pPr>
        <w:spacing w:line="276" w:lineRule="auto"/>
        <w:jc w:val="both"/>
        <w:rPr>
          <w:rFonts w:ascii="Verdana" w:hAnsi="Verdana"/>
          <w:b/>
          <w:sz w:val="22"/>
          <w:szCs w:val="22"/>
        </w:rPr>
      </w:pPr>
    </w:p>
    <w:p w:rsidR="001C0F5A" w:rsidRDefault="001C0F5A" w:rsidP="00CE71E1">
      <w:pPr>
        <w:ind w:left="990" w:firstLine="1134"/>
        <w:rPr>
          <w:rFonts w:ascii="Arial" w:hAnsi="Arial" w:cs="Arial"/>
          <w:b/>
        </w:rPr>
      </w:pPr>
    </w:p>
    <w:sectPr w:rsidR="001C0F5A" w:rsidSect="005203FB">
      <w:headerReference w:type="default" r:id="rId7"/>
      <w:footerReference w:type="default" r:id="rId8"/>
      <w:pgSz w:w="11906" w:h="16838" w:code="9"/>
      <w:pgMar w:top="1418" w:right="1418" w:bottom="1418" w:left="1418" w:header="1247" w:footer="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772" w:rsidRDefault="00E80772">
      <w:r>
        <w:separator/>
      </w:r>
    </w:p>
  </w:endnote>
  <w:endnote w:type="continuationSeparator" w:id="0">
    <w:p w:rsidR="00E80772" w:rsidRDefault="00E807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MS PGothic">
    <w:charset w:val="80"/>
    <w:family w:val="swiss"/>
    <w:pitch w:val="variable"/>
    <w:sig w:usb0="E00002FF" w:usb1="6AC7FDFB" w:usb2="00000012" w:usb3="00000000" w:csb0="0002009F"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92" w:rsidRPr="00B15590" w:rsidRDefault="00425492" w:rsidP="00BF5880">
    <w:pPr>
      <w:jc w:val="center"/>
      <w:rPr>
        <w:rFonts w:ascii="Franklin Gothic Medium" w:hAnsi="Franklin Gothic Medium" w:cs="Franklin Gothic Medium"/>
        <w:color w:val="666366"/>
        <w:sz w:val="13"/>
        <w:szCs w:val="13"/>
      </w:rPr>
    </w:pPr>
  </w:p>
  <w:p w:rsidR="00425492" w:rsidRPr="00B15590" w:rsidRDefault="00965EC9" w:rsidP="00BF5880">
    <w:pPr>
      <w:jc w:val="center"/>
      <w:rPr>
        <w:rFonts w:ascii="Franklin Gothic Medium" w:hAnsi="Franklin Gothic Medium" w:cs="Franklin Gothic Medium"/>
        <w:color w:val="666366"/>
        <w:sz w:val="13"/>
        <w:szCs w:val="13"/>
      </w:rPr>
    </w:pPr>
    <w:r>
      <w:rPr>
        <w:noProof/>
      </w:rPr>
      <w:drawing>
        <wp:anchor distT="0" distB="0" distL="114300" distR="114300" simplePos="0" relativeHeight="251658240" behindDoc="1" locked="0" layoutInCell="1" allowOverlap="1">
          <wp:simplePos x="0" y="0"/>
          <wp:positionH relativeFrom="column">
            <wp:posOffset>-447675</wp:posOffset>
          </wp:positionH>
          <wp:positionV relativeFrom="paragraph">
            <wp:posOffset>19685</wp:posOffset>
          </wp:positionV>
          <wp:extent cx="847725" cy="171450"/>
          <wp:effectExtent l="19050" t="0" r="9525" b="0"/>
          <wp:wrapNone/>
          <wp:docPr id="2" name="Resim 1" descr="bayrakt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ayraktar_logo"/>
                  <pic:cNvPicPr>
                    <a:picLocks noChangeAspect="1" noChangeArrowheads="1"/>
                  </pic:cNvPicPr>
                </pic:nvPicPr>
                <pic:blipFill>
                  <a:blip r:embed="rId1"/>
                  <a:srcRect/>
                  <a:stretch>
                    <a:fillRect/>
                  </a:stretch>
                </pic:blipFill>
                <pic:spPr bwMode="auto">
                  <a:xfrm>
                    <a:off x="0" y="0"/>
                    <a:ext cx="847725" cy="171450"/>
                  </a:xfrm>
                  <a:prstGeom prst="rect">
                    <a:avLst/>
                  </a:prstGeom>
                  <a:noFill/>
                </pic:spPr>
              </pic:pic>
            </a:graphicData>
          </a:graphic>
        </wp:anchor>
      </w:drawing>
    </w:r>
  </w:p>
  <w:p w:rsidR="00425492" w:rsidRDefault="00425492" w:rsidP="00BF58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772" w:rsidRDefault="00E80772">
      <w:r>
        <w:separator/>
      </w:r>
    </w:p>
  </w:footnote>
  <w:footnote w:type="continuationSeparator" w:id="0">
    <w:p w:rsidR="00E80772" w:rsidRDefault="00E807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92" w:rsidRDefault="00965EC9" w:rsidP="00102B51">
    <w:pPr>
      <w:pStyle w:val="Header"/>
      <w:tabs>
        <w:tab w:val="clear" w:pos="4536"/>
        <w:tab w:val="clear" w:pos="9072"/>
        <w:tab w:val="left" w:pos="7065"/>
      </w:tabs>
      <w:ind w:left="-720" w:right="-650"/>
    </w:pPr>
    <w:r>
      <w:rPr>
        <w:noProof/>
      </w:rPr>
      <w:drawing>
        <wp:anchor distT="0" distB="0" distL="114300" distR="114300" simplePos="0" relativeHeight="251657216" behindDoc="0" locked="0" layoutInCell="1" allowOverlap="1">
          <wp:simplePos x="0" y="0"/>
          <wp:positionH relativeFrom="column">
            <wp:posOffset>-875030</wp:posOffset>
          </wp:positionH>
          <wp:positionV relativeFrom="paragraph">
            <wp:posOffset>-791845</wp:posOffset>
          </wp:positionV>
          <wp:extent cx="7504430" cy="1306830"/>
          <wp:effectExtent l="19050" t="0" r="1270" b="0"/>
          <wp:wrapSquare wrapText="bothSides"/>
          <wp:docPr id="1" name="Picture 1" descr="antetl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li-01.jpg"/>
                  <pic:cNvPicPr>
                    <a:picLocks noChangeAspect="1" noChangeArrowheads="1"/>
                  </pic:cNvPicPr>
                </pic:nvPicPr>
                <pic:blipFill>
                  <a:blip r:embed="rId1"/>
                  <a:srcRect/>
                  <a:stretch>
                    <a:fillRect/>
                  </a:stretch>
                </pic:blipFill>
                <pic:spPr bwMode="auto">
                  <a:xfrm>
                    <a:off x="0" y="0"/>
                    <a:ext cx="7504430" cy="1306830"/>
                  </a:xfrm>
                  <a:prstGeom prst="rect">
                    <a:avLst/>
                  </a:prstGeom>
                  <a:noFill/>
                </pic:spPr>
              </pic:pic>
            </a:graphicData>
          </a:graphic>
        </wp:anchor>
      </w:drawing>
    </w:r>
    <w:r w:rsidR="00425492">
      <w:tab/>
    </w:r>
  </w:p>
  <w:p w:rsidR="00425492" w:rsidRDefault="0042549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922C54"/>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7C"/>
    <w:multiLevelType w:val="singleLevel"/>
    <w:tmpl w:val="1D54A4C0"/>
    <w:lvl w:ilvl="0">
      <w:start w:val="1"/>
      <w:numFmt w:val="decimal"/>
      <w:lvlText w:val="%1."/>
      <w:lvlJc w:val="left"/>
      <w:pPr>
        <w:tabs>
          <w:tab w:val="num" w:pos="1492"/>
        </w:tabs>
        <w:ind w:left="1492" w:hanging="360"/>
      </w:pPr>
    </w:lvl>
  </w:abstractNum>
  <w:abstractNum w:abstractNumId="2">
    <w:nsid w:val="FFFFFF7D"/>
    <w:multiLevelType w:val="singleLevel"/>
    <w:tmpl w:val="971ECB16"/>
    <w:lvl w:ilvl="0">
      <w:start w:val="1"/>
      <w:numFmt w:val="decimal"/>
      <w:lvlText w:val="%1."/>
      <w:lvlJc w:val="left"/>
      <w:pPr>
        <w:tabs>
          <w:tab w:val="num" w:pos="1209"/>
        </w:tabs>
        <w:ind w:left="1209" w:hanging="360"/>
      </w:pPr>
    </w:lvl>
  </w:abstractNum>
  <w:abstractNum w:abstractNumId="3">
    <w:nsid w:val="FFFFFF7E"/>
    <w:multiLevelType w:val="singleLevel"/>
    <w:tmpl w:val="ACCA45BE"/>
    <w:lvl w:ilvl="0">
      <w:start w:val="1"/>
      <w:numFmt w:val="decimal"/>
      <w:lvlText w:val="%1."/>
      <w:lvlJc w:val="left"/>
      <w:pPr>
        <w:tabs>
          <w:tab w:val="num" w:pos="926"/>
        </w:tabs>
        <w:ind w:left="926" w:hanging="360"/>
      </w:pPr>
    </w:lvl>
  </w:abstractNum>
  <w:abstractNum w:abstractNumId="4">
    <w:nsid w:val="FFFFFF7F"/>
    <w:multiLevelType w:val="singleLevel"/>
    <w:tmpl w:val="F6E8EBB6"/>
    <w:lvl w:ilvl="0">
      <w:start w:val="1"/>
      <w:numFmt w:val="decimal"/>
      <w:lvlText w:val="%1."/>
      <w:lvlJc w:val="left"/>
      <w:pPr>
        <w:tabs>
          <w:tab w:val="num" w:pos="643"/>
        </w:tabs>
        <w:ind w:left="643" w:hanging="360"/>
      </w:pPr>
    </w:lvl>
  </w:abstractNum>
  <w:abstractNum w:abstractNumId="5">
    <w:nsid w:val="FFFFFF80"/>
    <w:multiLevelType w:val="singleLevel"/>
    <w:tmpl w:val="705AC2F6"/>
    <w:lvl w:ilvl="0">
      <w:start w:val="1"/>
      <w:numFmt w:val="bullet"/>
      <w:lvlText w:val=""/>
      <w:lvlJc w:val="left"/>
      <w:pPr>
        <w:tabs>
          <w:tab w:val="num" w:pos="1492"/>
        </w:tabs>
        <w:ind w:left="1492" w:hanging="360"/>
      </w:pPr>
      <w:rPr>
        <w:rFonts w:ascii="Symbol" w:hAnsi="Symbol" w:cs="Symbol" w:hint="default"/>
      </w:rPr>
    </w:lvl>
  </w:abstractNum>
  <w:abstractNum w:abstractNumId="6">
    <w:nsid w:val="FFFFFF81"/>
    <w:multiLevelType w:val="singleLevel"/>
    <w:tmpl w:val="913E597C"/>
    <w:lvl w:ilvl="0">
      <w:start w:val="1"/>
      <w:numFmt w:val="bullet"/>
      <w:lvlText w:val=""/>
      <w:lvlJc w:val="left"/>
      <w:pPr>
        <w:tabs>
          <w:tab w:val="num" w:pos="1209"/>
        </w:tabs>
        <w:ind w:left="1209" w:hanging="360"/>
      </w:pPr>
      <w:rPr>
        <w:rFonts w:ascii="Symbol" w:hAnsi="Symbol" w:cs="Symbol" w:hint="default"/>
      </w:rPr>
    </w:lvl>
  </w:abstractNum>
  <w:abstractNum w:abstractNumId="7">
    <w:nsid w:val="FFFFFF82"/>
    <w:multiLevelType w:val="singleLevel"/>
    <w:tmpl w:val="EBB05862"/>
    <w:lvl w:ilvl="0">
      <w:start w:val="1"/>
      <w:numFmt w:val="bullet"/>
      <w:lvlText w:val=""/>
      <w:lvlJc w:val="left"/>
      <w:pPr>
        <w:tabs>
          <w:tab w:val="num" w:pos="926"/>
        </w:tabs>
        <w:ind w:left="926" w:hanging="360"/>
      </w:pPr>
      <w:rPr>
        <w:rFonts w:ascii="Symbol" w:hAnsi="Symbol" w:cs="Symbol" w:hint="default"/>
      </w:rPr>
    </w:lvl>
  </w:abstractNum>
  <w:abstractNum w:abstractNumId="8">
    <w:nsid w:val="FFFFFF83"/>
    <w:multiLevelType w:val="singleLevel"/>
    <w:tmpl w:val="1F1CCD58"/>
    <w:lvl w:ilvl="0">
      <w:start w:val="1"/>
      <w:numFmt w:val="bullet"/>
      <w:lvlText w:val=""/>
      <w:lvlJc w:val="left"/>
      <w:pPr>
        <w:tabs>
          <w:tab w:val="num" w:pos="643"/>
        </w:tabs>
        <w:ind w:left="643" w:hanging="360"/>
      </w:pPr>
      <w:rPr>
        <w:rFonts w:ascii="Symbol" w:hAnsi="Symbol" w:cs="Symbol" w:hint="default"/>
      </w:rPr>
    </w:lvl>
  </w:abstractNum>
  <w:abstractNum w:abstractNumId="9">
    <w:nsid w:val="FFFFFF88"/>
    <w:multiLevelType w:val="singleLevel"/>
    <w:tmpl w:val="C9A660AA"/>
    <w:lvl w:ilvl="0">
      <w:start w:val="1"/>
      <w:numFmt w:val="decimal"/>
      <w:lvlText w:val="%1."/>
      <w:lvlJc w:val="left"/>
      <w:pPr>
        <w:tabs>
          <w:tab w:val="num" w:pos="360"/>
        </w:tabs>
        <w:ind w:left="360" w:hanging="360"/>
      </w:pPr>
    </w:lvl>
  </w:abstractNum>
  <w:abstractNum w:abstractNumId="10">
    <w:nsid w:val="FFFFFF89"/>
    <w:multiLevelType w:val="singleLevel"/>
    <w:tmpl w:val="0E5C5526"/>
    <w:lvl w:ilvl="0">
      <w:start w:val="1"/>
      <w:numFmt w:val="bullet"/>
      <w:lvlText w:val=""/>
      <w:lvlJc w:val="left"/>
      <w:pPr>
        <w:tabs>
          <w:tab w:val="num" w:pos="360"/>
        </w:tabs>
        <w:ind w:left="360" w:hanging="360"/>
      </w:pPr>
      <w:rPr>
        <w:rFonts w:ascii="Symbol" w:hAnsi="Symbol" w:cs="Symbol" w:hint="default"/>
      </w:rPr>
    </w:lvl>
  </w:abstractNum>
  <w:abstractNum w:abstractNumId="11">
    <w:nsid w:val="10F236CF"/>
    <w:multiLevelType w:val="hybridMultilevel"/>
    <w:tmpl w:val="9E780E9C"/>
    <w:lvl w:ilvl="0" w:tplc="0B3E86C2">
      <w:start w:val="6"/>
      <w:numFmt w:val="bullet"/>
      <w:lvlText w:val=""/>
      <w:lvlJc w:val="left"/>
      <w:pPr>
        <w:ind w:left="1288" w:hanging="360"/>
      </w:pPr>
      <w:rPr>
        <w:rFonts w:ascii="Symbol" w:eastAsia="MS Mincho" w:hAnsi="Symbol" w:hint="default"/>
        <w:color w:val="auto"/>
      </w:rPr>
    </w:lvl>
    <w:lvl w:ilvl="1" w:tplc="041F0003" w:tentative="1">
      <w:start w:val="1"/>
      <w:numFmt w:val="bullet"/>
      <w:lvlText w:val="o"/>
      <w:lvlJc w:val="left"/>
      <w:pPr>
        <w:ind w:left="2008" w:hanging="360"/>
      </w:pPr>
      <w:rPr>
        <w:rFonts w:ascii="Courier New" w:hAnsi="Courier New" w:cs="Courier New" w:hint="default"/>
      </w:rPr>
    </w:lvl>
    <w:lvl w:ilvl="2" w:tplc="041F0005" w:tentative="1">
      <w:start w:val="1"/>
      <w:numFmt w:val="bullet"/>
      <w:lvlText w:val=""/>
      <w:lvlJc w:val="left"/>
      <w:pPr>
        <w:ind w:left="2728" w:hanging="360"/>
      </w:pPr>
      <w:rPr>
        <w:rFonts w:ascii="Wingdings" w:hAnsi="Wingdings" w:cs="Wingdings" w:hint="default"/>
      </w:rPr>
    </w:lvl>
    <w:lvl w:ilvl="3" w:tplc="041F0001" w:tentative="1">
      <w:start w:val="1"/>
      <w:numFmt w:val="bullet"/>
      <w:lvlText w:val=""/>
      <w:lvlJc w:val="left"/>
      <w:pPr>
        <w:ind w:left="3448" w:hanging="360"/>
      </w:pPr>
      <w:rPr>
        <w:rFonts w:ascii="Symbol" w:hAnsi="Symbol" w:cs="Symbol" w:hint="default"/>
      </w:rPr>
    </w:lvl>
    <w:lvl w:ilvl="4" w:tplc="041F0003" w:tentative="1">
      <w:start w:val="1"/>
      <w:numFmt w:val="bullet"/>
      <w:lvlText w:val="o"/>
      <w:lvlJc w:val="left"/>
      <w:pPr>
        <w:ind w:left="4168" w:hanging="360"/>
      </w:pPr>
      <w:rPr>
        <w:rFonts w:ascii="Courier New" w:hAnsi="Courier New" w:cs="Courier New" w:hint="default"/>
      </w:rPr>
    </w:lvl>
    <w:lvl w:ilvl="5" w:tplc="041F0005" w:tentative="1">
      <w:start w:val="1"/>
      <w:numFmt w:val="bullet"/>
      <w:lvlText w:val=""/>
      <w:lvlJc w:val="left"/>
      <w:pPr>
        <w:ind w:left="4888" w:hanging="360"/>
      </w:pPr>
      <w:rPr>
        <w:rFonts w:ascii="Wingdings" w:hAnsi="Wingdings" w:cs="Wingdings" w:hint="default"/>
      </w:rPr>
    </w:lvl>
    <w:lvl w:ilvl="6" w:tplc="041F0001" w:tentative="1">
      <w:start w:val="1"/>
      <w:numFmt w:val="bullet"/>
      <w:lvlText w:val=""/>
      <w:lvlJc w:val="left"/>
      <w:pPr>
        <w:ind w:left="5608" w:hanging="360"/>
      </w:pPr>
      <w:rPr>
        <w:rFonts w:ascii="Symbol" w:hAnsi="Symbol" w:cs="Symbol" w:hint="default"/>
      </w:rPr>
    </w:lvl>
    <w:lvl w:ilvl="7" w:tplc="041F0003" w:tentative="1">
      <w:start w:val="1"/>
      <w:numFmt w:val="bullet"/>
      <w:lvlText w:val="o"/>
      <w:lvlJc w:val="left"/>
      <w:pPr>
        <w:ind w:left="6328" w:hanging="360"/>
      </w:pPr>
      <w:rPr>
        <w:rFonts w:ascii="Courier New" w:hAnsi="Courier New" w:cs="Courier New" w:hint="default"/>
      </w:rPr>
    </w:lvl>
    <w:lvl w:ilvl="8" w:tplc="041F0005" w:tentative="1">
      <w:start w:val="1"/>
      <w:numFmt w:val="bullet"/>
      <w:lvlText w:val=""/>
      <w:lvlJc w:val="left"/>
      <w:pPr>
        <w:ind w:left="7048" w:hanging="360"/>
      </w:pPr>
      <w:rPr>
        <w:rFonts w:ascii="Wingdings" w:hAnsi="Wingdings" w:cs="Wingdings" w:hint="default"/>
      </w:rPr>
    </w:lvl>
  </w:abstractNum>
  <w:abstractNum w:abstractNumId="12">
    <w:nsid w:val="29432608"/>
    <w:multiLevelType w:val="hybridMultilevel"/>
    <w:tmpl w:val="6D026A80"/>
    <w:lvl w:ilvl="0" w:tplc="041F0001">
      <w:start w:val="1"/>
      <w:numFmt w:val="bullet"/>
      <w:lvlText w:val=""/>
      <w:lvlJc w:val="left"/>
      <w:pPr>
        <w:ind w:left="1288" w:hanging="360"/>
      </w:pPr>
      <w:rPr>
        <w:rFonts w:ascii="Symbol" w:hAnsi="Symbol" w:cs="Symbol" w:hint="default"/>
      </w:rPr>
    </w:lvl>
    <w:lvl w:ilvl="1" w:tplc="041F0003" w:tentative="1">
      <w:start w:val="1"/>
      <w:numFmt w:val="bullet"/>
      <w:lvlText w:val="o"/>
      <w:lvlJc w:val="left"/>
      <w:pPr>
        <w:ind w:left="2008" w:hanging="360"/>
      </w:pPr>
      <w:rPr>
        <w:rFonts w:ascii="Courier New" w:hAnsi="Courier New" w:cs="Courier New" w:hint="default"/>
      </w:rPr>
    </w:lvl>
    <w:lvl w:ilvl="2" w:tplc="041F0005" w:tentative="1">
      <w:start w:val="1"/>
      <w:numFmt w:val="bullet"/>
      <w:lvlText w:val=""/>
      <w:lvlJc w:val="left"/>
      <w:pPr>
        <w:ind w:left="2728" w:hanging="360"/>
      </w:pPr>
      <w:rPr>
        <w:rFonts w:ascii="Wingdings" w:hAnsi="Wingdings" w:cs="Wingdings" w:hint="default"/>
      </w:rPr>
    </w:lvl>
    <w:lvl w:ilvl="3" w:tplc="041F0001" w:tentative="1">
      <w:start w:val="1"/>
      <w:numFmt w:val="bullet"/>
      <w:lvlText w:val=""/>
      <w:lvlJc w:val="left"/>
      <w:pPr>
        <w:ind w:left="3448" w:hanging="360"/>
      </w:pPr>
      <w:rPr>
        <w:rFonts w:ascii="Symbol" w:hAnsi="Symbol" w:cs="Symbol" w:hint="default"/>
      </w:rPr>
    </w:lvl>
    <w:lvl w:ilvl="4" w:tplc="041F0003" w:tentative="1">
      <w:start w:val="1"/>
      <w:numFmt w:val="bullet"/>
      <w:lvlText w:val="o"/>
      <w:lvlJc w:val="left"/>
      <w:pPr>
        <w:ind w:left="4168" w:hanging="360"/>
      </w:pPr>
      <w:rPr>
        <w:rFonts w:ascii="Courier New" w:hAnsi="Courier New" w:cs="Courier New" w:hint="default"/>
      </w:rPr>
    </w:lvl>
    <w:lvl w:ilvl="5" w:tplc="041F0005" w:tentative="1">
      <w:start w:val="1"/>
      <w:numFmt w:val="bullet"/>
      <w:lvlText w:val=""/>
      <w:lvlJc w:val="left"/>
      <w:pPr>
        <w:ind w:left="4888" w:hanging="360"/>
      </w:pPr>
      <w:rPr>
        <w:rFonts w:ascii="Wingdings" w:hAnsi="Wingdings" w:cs="Wingdings" w:hint="default"/>
      </w:rPr>
    </w:lvl>
    <w:lvl w:ilvl="6" w:tplc="041F0001" w:tentative="1">
      <w:start w:val="1"/>
      <w:numFmt w:val="bullet"/>
      <w:lvlText w:val=""/>
      <w:lvlJc w:val="left"/>
      <w:pPr>
        <w:ind w:left="5608" w:hanging="360"/>
      </w:pPr>
      <w:rPr>
        <w:rFonts w:ascii="Symbol" w:hAnsi="Symbol" w:cs="Symbol" w:hint="default"/>
      </w:rPr>
    </w:lvl>
    <w:lvl w:ilvl="7" w:tplc="041F0003" w:tentative="1">
      <w:start w:val="1"/>
      <w:numFmt w:val="bullet"/>
      <w:lvlText w:val="o"/>
      <w:lvlJc w:val="left"/>
      <w:pPr>
        <w:ind w:left="6328" w:hanging="360"/>
      </w:pPr>
      <w:rPr>
        <w:rFonts w:ascii="Courier New" w:hAnsi="Courier New" w:cs="Courier New" w:hint="default"/>
      </w:rPr>
    </w:lvl>
    <w:lvl w:ilvl="8" w:tplc="041F0005" w:tentative="1">
      <w:start w:val="1"/>
      <w:numFmt w:val="bullet"/>
      <w:lvlText w:val=""/>
      <w:lvlJc w:val="left"/>
      <w:pPr>
        <w:ind w:left="7048" w:hanging="360"/>
      </w:pPr>
      <w:rPr>
        <w:rFonts w:ascii="Wingdings" w:hAnsi="Wingdings" w:cs="Wingdings" w:hint="default"/>
      </w:rPr>
    </w:lvl>
  </w:abstractNum>
  <w:abstractNum w:abstractNumId="13">
    <w:nsid w:val="2BA877D2"/>
    <w:multiLevelType w:val="hybridMultilevel"/>
    <w:tmpl w:val="24902E48"/>
    <w:lvl w:ilvl="0" w:tplc="0B3E86C2">
      <w:start w:val="6"/>
      <w:numFmt w:val="bullet"/>
      <w:lvlText w:val=""/>
      <w:lvlJc w:val="left"/>
      <w:pPr>
        <w:ind w:left="1288" w:hanging="360"/>
      </w:pPr>
      <w:rPr>
        <w:rFonts w:ascii="Symbol" w:eastAsia="MS Mincho" w:hAnsi="Symbol" w:hint="default"/>
        <w:color w:val="auto"/>
      </w:rPr>
    </w:lvl>
    <w:lvl w:ilvl="1" w:tplc="041F0003" w:tentative="1">
      <w:start w:val="1"/>
      <w:numFmt w:val="bullet"/>
      <w:lvlText w:val="o"/>
      <w:lvlJc w:val="left"/>
      <w:pPr>
        <w:ind w:left="2008" w:hanging="360"/>
      </w:pPr>
      <w:rPr>
        <w:rFonts w:ascii="Courier New" w:hAnsi="Courier New" w:cs="Courier New" w:hint="default"/>
      </w:rPr>
    </w:lvl>
    <w:lvl w:ilvl="2" w:tplc="041F0005" w:tentative="1">
      <w:start w:val="1"/>
      <w:numFmt w:val="bullet"/>
      <w:lvlText w:val=""/>
      <w:lvlJc w:val="left"/>
      <w:pPr>
        <w:ind w:left="2728" w:hanging="360"/>
      </w:pPr>
      <w:rPr>
        <w:rFonts w:ascii="Wingdings" w:hAnsi="Wingdings" w:cs="Wingdings" w:hint="default"/>
      </w:rPr>
    </w:lvl>
    <w:lvl w:ilvl="3" w:tplc="041F0001" w:tentative="1">
      <w:start w:val="1"/>
      <w:numFmt w:val="bullet"/>
      <w:lvlText w:val=""/>
      <w:lvlJc w:val="left"/>
      <w:pPr>
        <w:ind w:left="3448" w:hanging="360"/>
      </w:pPr>
      <w:rPr>
        <w:rFonts w:ascii="Symbol" w:hAnsi="Symbol" w:cs="Symbol" w:hint="default"/>
      </w:rPr>
    </w:lvl>
    <w:lvl w:ilvl="4" w:tplc="041F0003" w:tentative="1">
      <w:start w:val="1"/>
      <w:numFmt w:val="bullet"/>
      <w:lvlText w:val="o"/>
      <w:lvlJc w:val="left"/>
      <w:pPr>
        <w:ind w:left="4168" w:hanging="360"/>
      </w:pPr>
      <w:rPr>
        <w:rFonts w:ascii="Courier New" w:hAnsi="Courier New" w:cs="Courier New" w:hint="default"/>
      </w:rPr>
    </w:lvl>
    <w:lvl w:ilvl="5" w:tplc="041F0005" w:tentative="1">
      <w:start w:val="1"/>
      <w:numFmt w:val="bullet"/>
      <w:lvlText w:val=""/>
      <w:lvlJc w:val="left"/>
      <w:pPr>
        <w:ind w:left="4888" w:hanging="360"/>
      </w:pPr>
      <w:rPr>
        <w:rFonts w:ascii="Wingdings" w:hAnsi="Wingdings" w:cs="Wingdings" w:hint="default"/>
      </w:rPr>
    </w:lvl>
    <w:lvl w:ilvl="6" w:tplc="041F0001" w:tentative="1">
      <w:start w:val="1"/>
      <w:numFmt w:val="bullet"/>
      <w:lvlText w:val=""/>
      <w:lvlJc w:val="left"/>
      <w:pPr>
        <w:ind w:left="5608" w:hanging="360"/>
      </w:pPr>
      <w:rPr>
        <w:rFonts w:ascii="Symbol" w:hAnsi="Symbol" w:cs="Symbol" w:hint="default"/>
      </w:rPr>
    </w:lvl>
    <w:lvl w:ilvl="7" w:tplc="041F0003" w:tentative="1">
      <w:start w:val="1"/>
      <w:numFmt w:val="bullet"/>
      <w:lvlText w:val="o"/>
      <w:lvlJc w:val="left"/>
      <w:pPr>
        <w:ind w:left="6328" w:hanging="360"/>
      </w:pPr>
      <w:rPr>
        <w:rFonts w:ascii="Courier New" w:hAnsi="Courier New" w:cs="Courier New" w:hint="default"/>
      </w:rPr>
    </w:lvl>
    <w:lvl w:ilvl="8" w:tplc="041F0005" w:tentative="1">
      <w:start w:val="1"/>
      <w:numFmt w:val="bullet"/>
      <w:lvlText w:val=""/>
      <w:lvlJc w:val="left"/>
      <w:pPr>
        <w:ind w:left="7048" w:hanging="360"/>
      </w:pPr>
      <w:rPr>
        <w:rFonts w:ascii="Wingdings" w:hAnsi="Wingdings" w:cs="Wingdings" w:hint="default"/>
      </w:rPr>
    </w:lvl>
  </w:abstractNum>
  <w:abstractNum w:abstractNumId="14">
    <w:nsid w:val="3C7A65E4"/>
    <w:multiLevelType w:val="hybridMultilevel"/>
    <w:tmpl w:val="3EEA0426"/>
    <w:lvl w:ilvl="0" w:tplc="6BF2B4DE">
      <w:numFmt w:val="bullet"/>
      <w:lvlText w:val="-"/>
      <w:lvlJc w:val="left"/>
      <w:pPr>
        <w:ind w:left="720" w:hanging="360"/>
      </w:pPr>
      <w:rPr>
        <w:rFonts w:ascii="Arial" w:eastAsia="Batang" w:hAnsi="Arial" w:hint="default"/>
        <w:b/>
        <w:bC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5">
    <w:nsid w:val="54A04FC9"/>
    <w:multiLevelType w:val="hybridMultilevel"/>
    <w:tmpl w:val="2EB4390C"/>
    <w:lvl w:ilvl="0" w:tplc="041F0009">
      <w:start w:val="1"/>
      <w:numFmt w:val="bullet"/>
      <w:lvlText w:val=""/>
      <w:lvlJc w:val="left"/>
      <w:pPr>
        <w:ind w:left="720" w:hanging="360"/>
      </w:pPr>
      <w:rPr>
        <w:rFonts w:ascii="Wingdings" w:hAnsi="Wingdings" w:cs="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6">
    <w:nsid w:val="5E650BF8"/>
    <w:multiLevelType w:val="hybridMultilevel"/>
    <w:tmpl w:val="9118AAFE"/>
    <w:lvl w:ilvl="0" w:tplc="0B3E86C2">
      <w:start w:val="6"/>
      <w:numFmt w:val="bullet"/>
      <w:lvlText w:val=""/>
      <w:lvlJc w:val="left"/>
      <w:pPr>
        <w:tabs>
          <w:tab w:val="num" w:pos="780"/>
        </w:tabs>
        <w:ind w:left="780" w:hanging="360"/>
      </w:pPr>
      <w:rPr>
        <w:rFonts w:ascii="Symbol" w:eastAsia="MS Mincho" w:hAnsi="Symbol" w:hint="default"/>
        <w:color w:val="auto"/>
      </w:rPr>
    </w:lvl>
    <w:lvl w:ilvl="1" w:tplc="0409000B" w:tentative="1">
      <w:start w:val="1"/>
      <w:numFmt w:val="bullet"/>
      <w:lvlText w:val=""/>
      <w:lvlJc w:val="left"/>
      <w:pPr>
        <w:tabs>
          <w:tab w:val="num" w:pos="1050"/>
        </w:tabs>
        <w:ind w:left="1050" w:hanging="420"/>
      </w:pPr>
      <w:rPr>
        <w:rFonts w:ascii="Times New Roman" w:hAnsi="Times New Roman" w:cs="Times New Roman" w:hint="default"/>
      </w:rPr>
    </w:lvl>
    <w:lvl w:ilvl="2" w:tplc="0409000D" w:tentative="1">
      <w:start w:val="1"/>
      <w:numFmt w:val="bullet"/>
      <w:lvlText w:val=""/>
      <w:lvlJc w:val="left"/>
      <w:pPr>
        <w:tabs>
          <w:tab w:val="num" w:pos="1470"/>
        </w:tabs>
        <w:ind w:left="1470" w:hanging="420"/>
      </w:pPr>
      <w:rPr>
        <w:rFonts w:ascii="Times New Roman" w:hAnsi="Times New Roman" w:cs="Times New Roman" w:hint="default"/>
      </w:rPr>
    </w:lvl>
    <w:lvl w:ilvl="3" w:tplc="04090001" w:tentative="1">
      <w:start w:val="1"/>
      <w:numFmt w:val="bullet"/>
      <w:lvlText w:val=""/>
      <w:lvlJc w:val="left"/>
      <w:pPr>
        <w:tabs>
          <w:tab w:val="num" w:pos="1890"/>
        </w:tabs>
        <w:ind w:left="1890" w:hanging="420"/>
      </w:pPr>
      <w:rPr>
        <w:rFonts w:ascii="Times New Roman" w:hAnsi="Times New Roman" w:cs="Times New Roman" w:hint="default"/>
      </w:rPr>
    </w:lvl>
    <w:lvl w:ilvl="4" w:tplc="0409000B" w:tentative="1">
      <w:start w:val="1"/>
      <w:numFmt w:val="bullet"/>
      <w:lvlText w:val=""/>
      <w:lvlJc w:val="left"/>
      <w:pPr>
        <w:tabs>
          <w:tab w:val="num" w:pos="2310"/>
        </w:tabs>
        <w:ind w:left="2310" w:hanging="420"/>
      </w:pPr>
      <w:rPr>
        <w:rFonts w:ascii="Times New Roman" w:hAnsi="Times New Roman" w:cs="Times New Roman" w:hint="default"/>
      </w:rPr>
    </w:lvl>
    <w:lvl w:ilvl="5" w:tplc="0409000D" w:tentative="1">
      <w:start w:val="1"/>
      <w:numFmt w:val="bullet"/>
      <w:lvlText w:val=""/>
      <w:lvlJc w:val="left"/>
      <w:pPr>
        <w:tabs>
          <w:tab w:val="num" w:pos="2730"/>
        </w:tabs>
        <w:ind w:left="2730" w:hanging="420"/>
      </w:pPr>
      <w:rPr>
        <w:rFonts w:ascii="Times New Roman" w:hAnsi="Times New Roman" w:cs="Times New Roman" w:hint="default"/>
      </w:rPr>
    </w:lvl>
    <w:lvl w:ilvl="6" w:tplc="04090001" w:tentative="1">
      <w:start w:val="1"/>
      <w:numFmt w:val="bullet"/>
      <w:lvlText w:val=""/>
      <w:lvlJc w:val="left"/>
      <w:pPr>
        <w:tabs>
          <w:tab w:val="num" w:pos="3150"/>
        </w:tabs>
        <w:ind w:left="3150" w:hanging="420"/>
      </w:pPr>
      <w:rPr>
        <w:rFonts w:ascii="Times New Roman" w:hAnsi="Times New Roman" w:cs="Times New Roman" w:hint="default"/>
      </w:rPr>
    </w:lvl>
    <w:lvl w:ilvl="7" w:tplc="0409000B" w:tentative="1">
      <w:start w:val="1"/>
      <w:numFmt w:val="bullet"/>
      <w:lvlText w:val=""/>
      <w:lvlJc w:val="left"/>
      <w:pPr>
        <w:tabs>
          <w:tab w:val="num" w:pos="3570"/>
        </w:tabs>
        <w:ind w:left="3570" w:hanging="420"/>
      </w:pPr>
      <w:rPr>
        <w:rFonts w:ascii="Times New Roman" w:hAnsi="Times New Roman" w:cs="Times New Roman" w:hint="default"/>
      </w:rPr>
    </w:lvl>
    <w:lvl w:ilvl="8" w:tplc="0409000D" w:tentative="1">
      <w:start w:val="1"/>
      <w:numFmt w:val="bullet"/>
      <w:lvlText w:val=""/>
      <w:lvlJc w:val="left"/>
      <w:pPr>
        <w:tabs>
          <w:tab w:val="num" w:pos="3990"/>
        </w:tabs>
        <w:ind w:left="3990" w:hanging="420"/>
      </w:pPr>
      <w:rPr>
        <w:rFonts w:ascii="Times New Roman" w:hAnsi="Times New Roman" w:cs="Times New Roman" w:hint="default"/>
      </w:rPr>
    </w:lvl>
  </w:abstractNum>
  <w:abstractNum w:abstractNumId="17">
    <w:nsid w:val="768C1EE3"/>
    <w:multiLevelType w:val="hybridMultilevel"/>
    <w:tmpl w:val="BE4AB478"/>
    <w:lvl w:ilvl="0" w:tplc="239ED87C">
      <w:numFmt w:val="bullet"/>
      <w:lvlText w:val=""/>
      <w:lvlJc w:val="left"/>
      <w:pPr>
        <w:ind w:left="720" w:hanging="360"/>
      </w:pPr>
      <w:rPr>
        <w:rFonts w:ascii="Symbol" w:eastAsia="Times New Roman" w:hAnsi="Symbol" w:hint="default"/>
        <w:color w:val="auto"/>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5"/>
  </w:num>
  <w:num w:numId="14">
    <w:abstractNumId w:val="12"/>
  </w:num>
  <w:num w:numId="15">
    <w:abstractNumId w:val="13"/>
  </w:num>
  <w:num w:numId="16">
    <w:abstractNumId w:val="11"/>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701"/>
  <w:defaultTabStop w:val="708"/>
  <w:hyphenationZone w:val="425"/>
  <w:characterSpacingControl w:val="doNotCompress"/>
  <w:doNotValidateAgainstSchema/>
  <w:doNotDemarcateInvalidXml/>
  <w:hdrShapeDefaults>
    <o:shapedefaults v:ext="edit" spidmax="22530"/>
  </w:hdrShapeDefaults>
  <w:footnotePr>
    <w:footnote w:id="-1"/>
    <w:footnote w:id="0"/>
  </w:footnotePr>
  <w:endnotePr>
    <w:endnote w:id="-1"/>
    <w:endnote w:id="0"/>
  </w:endnotePr>
  <w:compat/>
  <w:rsids>
    <w:rsidRoot w:val="00C70A36"/>
    <w:rsid w:val="00002B3B"/>
    <w:rsid w:val="00005A02"/>
    <w:rsid w:val="000065B5"/>
    <w:rsid w:val="000069CD"/>
    <w:rsid w:val="00007E57"/>
    <w:rsid w:val="0001009A"/>
    <w:rsid w:val="0001215B"/>
    <w:rsid w:val="00013792"/>
    <w:rsid w:val="00014C52"/>
    <w:rsid w:val="0002137B"/>
    <w:rsid w:val="00021635"/>
    <w:rsid w:val="00022243"/>
    <w:rsid w:val="00022E43"/>
    <w:rsid w:val="00023480"/>
    <w:rsid w:val="00024300"/>
    <w:rsid w:val="00024BD1"/>
    <w:rsid w:val="00024BE6"/>
    <w:rsid w:val="00024C88"/>
    <w:rsid w:val="00025D4A"/>
    <w:rsid w:val="00027901"/>
    <w:rsid w:val="00030B80"/>
    <w:rsid w:val="00037744"/>
    <w:rsid w:val="00040F97"/>
    <w:rsid w:val="00043F86"/>
    <w:rsid w:val="00045349"/>
    <w:rsid w:val="00046E47"/>
    <w:rsid w:val="00050B88"/>
    <w:rsid w:val="0005153A"/>
    <w:rsid w:val="0005435F"/>
    <w:rsid w:val="0005453A"/>
    <w:rsid w:val="00054D8B"/>
    <w:rsid w:val="00055B84"/>
    <w:rsid w:val="00056917"/>
    <w:rsid w:val="000608AB"/>
    <w:rsid w:val="00060959"/>
    <w:rsid w:val="00060B7D"/>
    <w:rsid w:val="00063557"/>
    <w:rsid w:val="00063DAE"/>
    <w:rsid w:val="000728F3"/>
    <w:rsid w:val="00075FD0"/>
    <w:rsid w:val="000802E0"/>
    <w:rsid w:val="00080D3D"/>
    <w:rsid w:val="000822C4"/>
    <w:rsid w:val="000823E4"/>
    <w:rsid w:val="00083A5C"/>
    <w:rsid w:val="000972EB"/>
    <w:rsid w:val="00097CA5"/>
    <w:rsid w:val="000A529E"/>
    <w:rsid w:val="000C37BF"/>
    <w:rsid w:val="000C733F"/>
    <w:rsid w:val="000D3F75"/>
    <w:rsid w:val="000D65C6"/>
    <w:rsid w:val="000D751E"/>
    <w:rsid w:val="000E1B6C"/>
    <w:rsid w:val="000E216B"/>
    <w:rsid w:val="000E683F"/>
    <w:rsid w:val="000F11B2"/>
    <w:rsid w:val="000F1474"/>
    <w:rsid w:val="000F1A48"/>
    <w:rsid w:val="000F35A9"/>
    <w:rsid w:val="000F4653"/>
    <w:rsid w:val="000F499C"/>
    <w:rsid w:val="001019C4"/>
    <w:rsid w:val="00102B51"/>
    <w:rsid w:val="00103690"/>
    <w:rsid w:val="0010677B"/>
    <w:rsid w:val="001076AF"/>
    <w:rsid w:val="00111C8B"/>
    <w:rsid w:val="00113748"/>
    <w:rsid w:val="00120E15"/>
    <w:rsid w:val="00123CA1"/>
    <w:rsid w:val="001252CF"/>
    <w:rsid w:val="00125E58"/>
    <w:rsid w:val="001266A5"/>
    <w:rsid w:val="00140BAF"/>
    <w:rsid w:val="00142597"/>
    <w:rsid w:val="001436F5"/>
    <w:rsid w:val="00155755"/>
    <w:rsid w:val="00155FA6"/>
    <w:rsid w:val="00160B9D"/>
    <w:rsid w:val="0016182C"/>
    <w:rsid w:val="001652D9"/>
    <w:rsid w:val="001652E6"/>
    <w:rsid w:val="0016707F"/>
    <w:rsid w:val="001672B5"/>
    <w:rsid w:val="0017089D"/>
    <w:rsid w:val="001766A9"/>
    <w:rsid w:val="00180FF3"/>
    <w:rsid w:val="00182B3B"/>
    <w:rsid w:val="00182ED3"/>
    <w:rsid w:val="00184627"/>
    <w:rsid w:val="001873B4"/>
    <w:rsid w:val="00187999"/>
    <w:rsid w:val="00193E3A"/>
    <w:rsid w:val="00195FD6"/>
    <w:rsid w:val="00196401"/>
    <w:rsid w:val="001A0536"/>
    <w:rsid w:val="001A247D"/>
    <w:rsid w:val="001A4422"/>
    <w:rsid w:val="001B0B01"/>
    <w:rsid w:val="001B1C14"/>
    <w:rsid w:val="001B4E4A"/>
    <w:rsid w:val="001C0F5A"/>
    <w:rsid w:val="001C1C05"/>
    <w:rsid w:val="001C51DD"/>
    <w:rsid w:val="001D27CE"/>
    <w:rsid w:val="001D6031"/>
    <w:rsid w:val="001D79A1"/>
    <w:rsid w:val="001E22EE"/>
    <w:rsid w:val="001E781E"/>
    <w:rsid w:val="001F0034"/>
    <w:rsid w:val="001F0222"/>
    <w:rsid w:val="001F2757"/>
    <w:rsid w:val="001F47A3"/>
    <w:rsid w:val="001F56C2"/>
    <w:rsid w:val="001F7453"/>
    <w:rsid w:val="00200DFB"/>
    <w:rsid w:val="00202AEF"/>
    <w:rsid w:val="00205AEC"/>
    <w:rsid w:val="00212E16"/>
    <w:rsid w:val="00215AF3"/>
    <w:rsid w:val="00215BA2"/>
    <w:rsid w:val="0022120D"/>
    <w:rsid w:val="002212CD"/>
    <w:rsid w:val="00221575"/>
    <w:rsid w:val="002218D4"/>
    <w:rsid w:val="00226340"/>
    <w:rsid w:val="0023060F"/>
    <w:rsid w:val="00232067"/>
    <w:rsid w:val="00236486"/>
    <w:rsid w:val="00241DEC"/>
    <w:rsid w:val="00242F16"/>
    <w:rsid w:val="00244386"/>
    <w:rsid w:val="00255DE0"/>
    <w:rsid w:val="00264DD2"/>
    <w:rsid w:val="00266A97"/>
    <w:rsid w:val="00271E5C"/>
    <w:rsid w:val="00272663"/>
    <w:rsid w:val="002729D5"/>
    <w:rsid w:val="00276CB4"/>
    <w:rsid w:val="002779A2"/>
    <w:rsid w:val="00277B43"/>
    <w:rsid w:val="002808E9"/>
    <w:rsid w:val="002820F2"/>
    <w:rsid w:val="00282CE9"/>
    <w:rsid w:val="00283155"/>
    <w:rsid w:val="0028356A"/>
    <w:rsid w:val="00283A3A"/>
    <w:rsid w:val="00285B93"/>
    <w:rsid w:val="00296994"/>
    <w:rsid w:val="00297959"/>
    <w:rsid w:val="002A228D"/>
    <w:rsid w:val="002A3D74"/>
    <w:rsid w:val="002B07BE"/>
    <w:rsid w:val="002B2C95"/>
    <w:rsid w:val="002B7739"/>
    <w:rsid w:val="002C179E"/>
    <w:rsid w:val="002C18A4"/>
    <w:rsid w:val="002D343C"/>
    <w:rsid w:val="002D5595"/>
    <w:rsid w:val="002D5EF6"/>
    <w:rsid w:val="002D7806"/>
    <w:rsid w:val="002D7DD1"/>
    <w:rsid w:val="002E0674"/>
    <w:rsid w:val="002E0A1D"/>
    <w:rsid w:val="002E245C"/>
    <w:rsid w:val="002E2525"/>
    <w:rsid w:val="002E3364"/>
    <w:rsid w:val="002E36BF"/>
    <w:rsid w:val="002E708D"/>
    <w:rsid w:val="002F3C3D"/>
    <w:rsid w:val="002F59D1"/>
    <w:rsid w:val="0030035E"/>
    <w:rsid w:val="0030277F"/>
    <w:rsid w:val="00303597"/>
    <w:rsid w:val="003035B6"/>
    <w:rsid w:val="00304A59"/>
    <w:rsid w:val="003051B2"/>
    <w:rsid w:val="0030590A"/>
    <w:rsid w:val="00305C76"/>
    <w:rsid w:val="00312888"/>
    <w:rsid w:val="00312B2B"/>
    <w:rsid w:val="003148E1"/>
    <w:rsid w:val="003153FD"/>
    <w:rsid w:val="003165DB"/>
    <w:rsid w:val="00316A6D"/>
    <w:rsid w:val="003239B8"/>
    <w:rsid w:val="00324CB2"/>
    <w:rsid w:val="003334B1"/>
    <w:rsid w:val="00333A90"/>
    <w:rsid w:val="00334E7C"/>
    <w:rsid w:val="00342103"/>
    <w:rsid w:val="0034244C"/>
    <w:rsid w:val="0034775D"/>
    <w:rsid w:val="00352071"/>
    <w:rsid w:val="00352C2A"/>
    <w:rsid w:val="00352D26"/>
    <w:rsid w:val="00364CB7"/>
    <w:rsid w:val="00373513"/>
    <w:rsid w:val="00376082"/>
    <w:rsid w:val="003775FD"/>
    <w:rsid w:val="00381B6E"/>
    <w:rsid w:val="003828A5"/>
    <w:rsid w:val="00387E3F"/>
    <w:rsid w:val="00390396"/>
    <w:rsid w:val="003919F0"/>
    <w:rsid w:val="00393A48"/>
    <w:rsid w:val="00394451"/>
    <w:rsid w:val="003956A2"/>
    <w:rsid w:val="00395F6C"/>
    <w:rsid w:val="003A0644"/>
    <w:rsid w:val="003A16B4"/>
    <w:rsid w:val="003A4602"/>
    <w:rsid w:val="003A5842"/>
    <w:rsid w:val="003A7113"/>
    <w:rsid w:val="003B07C8"/>
    <w:rsid w:val="003B16B4"/>
    <w:rsid w:val="003B3EA4"/>
    <w:rsid w:val="003B6B4F"/>
    <w:rsid w:val="003B7FB2"/>
    <w:rsid w:val="003C1EE5"/>
    <w:rsid w:val="003C2191"/>
    <w:rsid w:val="003C2A95"/>
    <w:rsid w:val="003C2C54"/>
    <w:rsid w:val="003C5CD3"/>
    <w:rsid w:val="003D0868"/>
    <w:rsid w:val="003D0C78"/>
    <w:rsid w:val="003D1EAB"/>
    <w:rsid w:val="003E34AA"/>
    <w:rsid w:val="003E364B"/>
    <w:rsid w:val="003E74A2"/>
    <w:rsid w:val="003F246F"/>
    <w:rsid w:val="004003EB"/>
    <w:rsid w:val="00403053"/>
    <w:rsid w:val="00403365"/>
    <w:rsid w:val="00410D9F"/>
    <w:rsid w:val="004207EE"/>
    <w:rsid w:val="00423928"/>
    <w:rsid w:val="0042475C"/>
    <w:rsid w:val="00425492"/>
    <w:rsid w:val="004258D4"/>
    <w:rsid w:val="004271DF"/>
    <w:rsid w:val="004300E4"/>
    <w:rsid w:val="00435612"/>
    <w:rsid w:val="00440F96"/>
    <w:rsid w:val="00441311"/>
    <w:rsid w:val="00442736"/>
    <w:rsid w:val="004435D6"/>
    <w:rsid w:val="0044546B"/>
    <w:rsid w:val="00450914"/>
    <w:rsid w:val="00453A90"/>
    <w:rsid w:val="00455533"/>
    <w:rsid w:val="0045579D"/>
    <w:rsid w:val="004563D5"/>
    <w:rsid w:val="004617C0"/>
    <w:rsid w:val="00463C3C"/>
    <w:rsid w:val="0046719E"/>
    <w:rsid w:val="00473A61"/>
    <w:rsid w:val="004741DA"/>
    <w:rsid w:val="004742FB"/>
    <w:rsid w:val="00474736"/>
    <w:rsid w:val="0047642C"/>
    <w:rsid w:val="00477E02"/>
    <w:rsid w:val="00481CB2"/>
    <w:rsid w:val="004831EF"/>
    <w:rsid w:val="00490C39"/>
    <w:rsid w:val="00496BCF"/>
    <w:rsid w:val="004A11C0"/>
    <w:rsid w:val="004A1B18"/>
    <w:rsid w:val="004A438C"/>
    <w:rsid w:val="004B3C7A"/>
    <w:rsid w:val="004B5BD1"/>
    <w:rsid w:val="004C235D"/>
    <w:rsid w:val="004C3EDC"/>
    <w:rsid w:val="004D0569"/>
    <w:rsid w:val="004D52EF"/>
    <w:rsid w:val="004E3EF8"/>
    <w:rsid w:val="004E6965"/>
    <w:rsid w:val="004E7EA3"/>
    <w:rsid w:val="004F5A57"/>
    <w:rsid w:val="00504E4F"/>
    <w:rsid w:val="00505042"/>
    <w:rsid w:val="00505049"/>
    <w:rsid w:val="0050563E"/>
    <w:rsid w:val="00507649"/>
    <w:rsid w:val="00507932"/>
    <w:rsid w:val="00507ECE"/>
    <w:rsid w:val="00510C22"/>
    <w:rsid w:val="00511AAE"/>
    <w:rsid w:val="00511BC4"/>
    <w:rsid w:val="00511F83"/>
    <w:rsid w:val="005203FB"/>
    <w:rsid w:val="005217FB"/>
    <w:rsid w:val="0052439A"/>
    <w:rsid w:val="00525A03"/>
    <w:rsid w:val="00527410"/>
    <w:rsid w:val="0053052B"/>
    <w:rsid w:val="00530B44"/>
    <w:rsid w:val="00533413"/>
    <w:rsid w:val="00540361"/>
    <w:rsid w:val="00540B27"/>
    <w:rsid w:val="005425AA"/>
    <w:rsid w:val="0054288E"/>
    <w:rsid w:val="00544483"/>
    <w:rsid w:val="0054557E"/>
    <w:rsid w:val="00547B24"/>
    <w:rsid w:val="0055032D"/>
    <w:rsid w:val="005513D6"/>
    <w:rsid w:val="005564E7"/>
    <w:rsid w:val="00556AC1"/>
    <w:rsid w:val="005602E2"/>
    <w:rsid w:val="00561B30"/>
    <w:rsid w:val="00561FCF"/>
    <w:rsid w:val="00562429"/>
    <w:rsid w:val="00562811"/>
    <w:rsid w:val="00566577"/>
    <w:rsid w:val="0057126F"/>
    <w:rsid w:val="005805B3"/>
    <w:rsid w:val="00583834"/>
    <w:rsid w:val="0058539F"/>
    <w:rsid w:val="00586327"/>
    <w:rsid w:val="00591FC6"/>
    <w:rsid w:val="00592225"/>
    <w:rsid w:val="00592BA7"/>
    <w:rsid w:val="005A1795"/>
    <w:rsid w:val="005A450F"/>
    <w:rsid w:val="005A5F93"/>
    <w:rsid w:val="005B0BFB"/>
    <w:rsid w:val="005B13CA"/>
    <w:rsid w:val="005B1C6A"/>
    <w:rsid w:val="005B1DF7"/>
    <w:rsid w:val="005B24F8"/>
    <w:rsid w:val="005B26CC"/>
    <w:rsid w:val="005B27DD"/>
    <w:rsid w:val="005B4841"/>
    <w:rsid w:val="005B78FF"/>
    <w:rsid w:val="005C1340"/>
    <w:rsid w:val="005C5000"/>
    <w:rsid w:val="005D1DCD"/>
    <w:rsid w:val="005D43FC"/>
    <w:rsid w:val="005D52A4"/>
    <w:rsid w:val="005D6123"/>
    <w:rsid w:val="005E093A"/>
    <w:rsid w:val="005E320B"/>
    <w:rsid w:val="005E34CE"/>
    <w:rsid w:val="005F1058"/>
    <w:rsid w:val="00600D3C"/>
    <w:rsid w:val="0060394B"/>
    <w:rsid w:val="00604F79"/>
    <w:rsid w:val="00605E16"/>
    <w:rsid w:val="006107D8"/>
    <w:rsid w:val="00611576"/>
    <w:rsid w:val="006125E8"/>
    <w:rsid w:val="00614E09"/>
    <w:rsid w:val="0061572C"/>
    <w:rsid w:val="00620C16"/>
    <w:rsid w:val="00627847"/>
    <w:rsid w:val="00630D39"/>
    <w:rsid w:val="00637371"/>
    <w:rsid w:val="00637D1B"/>
    <w:rsid w:val="00641018"/>
    <w:rsid w:val="006416F0"/>
    <w:rsid w:val="006466ED"/>
    <w:rsid w:val="00646A62"/>
    <w:rsid w:val="00647283"/>
    <w:rsid w:val="00650011"/>
    <w:rsid w:val="00651DB6"/>
    <w:rsid w:val="00655E99"/>
    <w:rsid w:val="0065736A"/>
    <w:rsid w:val="00662A91"/>
    <w:rsid w:val="00662B53"/>
    <w:rsid w:val="0066365F"/>
    <w:rsid w:val="00665D8C"/>
    <w:rsid w:val="006665A4"/>
    <w:rsid w:val="0067014F"/>
    <w:rsid w:val="00676A23"/>
    <w:rsid w:val="00686D41"/>
    <w:rsid w:val="00687383"/>
    <w:rsid w:val="00690E60"/>
    <w:rsid w:val="00691842"/>
    <w:rsid w:val="00692CBD"/>
    <w:rsid w:val="00693310"/>
    <w:rsid w:val="00694C63"/>
    <w:rsid w:val="006A0043"/>
    <w:rsid w:val="006A23C9"/>
    <w:rsid w:val="006A4F37"/>
    <w:rsid w:val="006B0F95"/>
    <w:rsid w:val="006B15AC"/>
    <w:rsid w:val="006B24C0"/>
    <w:rsid w:val="006B41C1"/>
    <w:rsid w:val="006B4579"/>
    <w:rsid w:val="006B535A"/>
    <w:rsid w:val="006B5F8D"/>
    <w:rsid w:val="006C4FF3"/>
    <w:rsid w:val="006C73A2"/>
    <w:rsid w:val="006C7F05"/>
    <w:rsid w:val="006D2126"/>
    <w:rsid w:val="006D353E"/>
    <w:rsid w:val="006D5B10"/>
    <w:rsid w:val="006E0799"/>
    <w:rsid w:val="006E6708"/>
    <w:rsid w:val="006E72E2"/>
    <w:rsid w:val="006F19FD"/>
    <w:rsid w:val="006F1B00"/>
    <w:rsid w:val="006F1D89"/>
    <w:rsid w:val="006F22BE"/>
    <w:rsid w:val="006F3077"/>
    <w:rsid w:val="006F342B"/>
    <w:rsid w:val="00701A96"/>
    <w:rsid w:val="007026C9"/>
    <w:rsid w:val="00702FCA"/>
    <w:rsid w:val="007069FA"/>
    <w:rsid w:val="00706C96"/>
    <w:rsid w:val="00707115"/>
    <w:rsid w:val="00712117"/>
    <w:rsid w:val="00712AAB"/>
    <w:rsid w:val="00712DAA"/>
    <w:rsid w:val="00713602"/>
    <w:rsid w:val="00716413"/>
    <w:rsid w:val="00717EAC"/>
    <w:rsid w:val="00717EBB"/>
    <w:rsid w:val="00722629"/>
    <w:rsid w:val="00725997"/>
    <w:rsid w:val="00727535"/>
    <w:rsid w:val="00727750"/>
    <w:rsid w:val="007319CB"/>
    <w:rsid w:val="0073477D"/>
    <w:rsid w:val="00734DFF"/>
    <w:rsid w:val="00740C06"/>
    <w:rsid w:val="0074219E"/>
    <w:rsid w:val="00743DEB"/>
    <w:rsid w:val="00745741"/>
    <w:rsid w:val="00745E61"/>
    <w:rsid w:val="0074602F"/>
    <w:rsid w:val="00747AC1"/>
    <w:rsid w:val="00752FE9"/>
    <w:rsid w:val="007537F1"/>
    <w:rsid w:val="00754A1B"/>
    <w:rsid w:val="007571D1"/>
    <w:rsid w:val="0075765C"/>
    <w:rsid w:val="00762663"/>
    <w:rsid w:val="007627CA"/>
    <w:rsid w:val="00764972"/>
    <w:rsid w:val="00765969"/>
    <w:rsid w:val="00766CC8"/>
    <w:rsid w:val="00767144"/>
    <w:rsid w:val="007700FB"/>
    <w:rsid w:val="00773C39"/>
    <w:rsid w:val="00776E3B"/>
    <w:rsid w:val="00786D81"/>
    <w:rsid w:val="0079072D"/>
    <w:rsid w:val="00790755"/>
    <w:rsid w:val="00791D93"/>
    <w:rsid w:val="007940A0"/>
    <w:rsid w:val="00794258"/>
    <w:rsid w:val="00794F44"/>
    <w:rsid w:val="007A0AD0"/>
    <w:rsid w:val="007A0F7D"/>
    <w:rsid w:val="007A35BC"/>
    <w:rsid w:val="007A377D"/>
    <w:rsid w:val="007A474F"/>
    <w:rsid w:val="007B273D"/>
    <w:rsid w:val="007B3B81"/>
    <w:rsid w:val="007B3EA9"/>
    <w:rsid w:val="007B7FB1"/>
    <w:rsid w:val="007C0B04"/>
    <w:rsid w:val="007C1401"/>
    <w:rsid w:val="007C1EE2"/>
    <w:rsid w:val="007C40D3"/>
    <w:rsid w:val="007C433B"/>
    <w:rsid w:val="007D67A9"/>
    <w:rsid w:val="007D68D2"/>
    <w:rsid w:val="007E04DC"/>
    <w:rsid w:val="007E0AAD"/>
    <w:rsid w:val="007E13BF"/>
    <w:rsid w:val="007E15CB"/>
    <w:rsid w:val="007E7F24"/>
    <w:rsid w:val="007F3A4C"/>
    <w:rsid w:val="007F532B"/>
    <w:rsid w:val="007F603D"/>
    <w:rsid w:val="007F7F6C"/>
    <w:rsid w:val="00800EB0"/>
    <w:rsid w:val="00802CE5"/>
    <w:rsid w:val="00812FD1"/>
    <w:rsid w:val="00816263"/>
    <w:rsid w:val="00817CE3"/>
    <w:rsid w:val="00825B49"/>
    <w:rsid w:val="00831066"/>
    <w:rsid w:val="008322DA"/>
    <w:rsid w:val="00837F8F"/>
    <w:rsid w:val="0084478B"/>
    <w:rsid w:val="00844843"/>
    <w:rsid w:val="00846AE0"/>
    <w:rsid w:val="00847653"/>
    <w:rsid w:val="008567F8"/>
    <w:rsid w:val="0085752A"/>
    <w:rsid w:val="0085793E"/>
    <w:rsid w:val="00860671"/>
    <w:rsid w:val="00865827"/>
    <w:rsid w:val="00866120"/>
    <w:rsid w:val="00866259"/>
    <w:rsid w:val="00866B5E"/>
    <w:rsid w:val="00866BC3"/>
    <w:rsid w:val="0087158C"/>
    <w:rsid w:val="008768F2"/>
    <w:rsid w:val="00881901"/>
    <w:rsid w:val="00881FF7"/>
    <w:rsid w:val="008833DB"/>
    <w:rsid w:val="00883529"/>
    <w:rsid w:val="00883553"/>
    <w:rsid w:val="00896D00"/>
    <w:rsid w:val="00897D11"/>
    <w:rsid w:val="008A11AC"/>
    <w:rsid w:val="008A6185"/>
    <w:rsid w:val="008B0A4F"/>
    <w:rsid w:val="008B0D35"/>
    <w:rsid w:val="008B2CA1"/>
    <w:rsid w:val="008B7C5B"/>
    <w:rsid w:val="008B7D6A"/>
    <w:rsid w:val="008C0CC4"/>
    <w:rsid w:val="008C40EB"/>
    <w:rsid w:val="008C497D"/>
    <w:rsid w:val="008C4FE0"/>
    <w:rsid w:val="008C7DB6"/>
    <w:rsid w:val="008D0B83"/>
    <w:rsid w:val="008D1D27"/>
    <w:rsid w:val="008D336B"/>
    <w:rsid w:val="008D4B1C"/>
    <w:rsid w:val="008E3861"/>
    <w:rsid w:val="008E3C10"/>
    <w:rsid w:val="008E49FD"/>
    <w:rsid w:val="008E746F"/>
    <w:rsid w:val="008F7345"/>
    <w:rsid w:val="008F797F"/>
    <w:rsid w:val="008F7A45"/>
    <w:rsid w:val="009031A8"/>
    <w:rsid w:val="009040E9"/>
    <w:rsid w:val="00905F95"/>
    <w:rsid w:val="00906BAA"/>
    <w:rsid w:val="00907051"/>
    <w:rsid w:val="009102DD"/>
    <w:rsid w:val="00911242"/>
    <w:rsid w:val="00915DD4"/>
    <w:rsid w:val="009165A3"/>
    <w:rsid w:val="00916C29"/>
    <w:rsid w:val="0093385C"/>
    <w:rsid w:val="0093459B"/>
    <w:rsid w:val="00935A6A"/>
    <w:rsid w:val="009364A3"/>
    <w:rsid w:val="0094079C"/>
    <w:rsid w:val="00947BE6"/>
    <w:rsid w:val="00950BA7"/>
    <w:rsid w:val="00950D19"/>
    <w:rsid w:val="00953E1B"/>
    <w:rsid w:val="00954ABA"/>
    <w:rsid w:val="00956365"/>
    <w:rsid w:val="0095681A"/>
    <w:rsid w:val="00961967"/>
    <w:rsid w:val="00962730"/>
    <w:rsid w:val="00962BDE"/>
    <w:rsid w:val="00964E44"/>
    <w:rsid w:val="00965EC9"/>
    <w:rsid w:val="00970BEB"/>
    <w:rsid w:val="00973504"/>
    <w:rsid w:val="00974543"/>
    <w:rsid w:val="00977D59"/>
    <w:rsid w:val="00982EDE"/>
    <w:rsid w:val="0098447F"/>
    <w:rsid w:val="00984C4C"/>
    <w:rsid w:val="00985978"/>
    <w:rsid w:val="00985C49"/>
    <w:rsid w:val="00993C2D"/>
    <w:rsid w:val="0099487F"/>
    <w:rsid w:val="00997E02"/>
    <w:rsid w:val="009A3997"/>
    <w:rsid w:val="009A43E5"/>
    <w:rsid w:val="009B1F23"/>
    <w:rsid w:val="009B302E"/>
    <w:rsid w:val="009B56F4"/>
    <w:rsid w:val="009B60EE"/>
    <w:rsid w:val="009C01A4"/>
    <w:rsid w:val="009C16BC"/>
    <w:rsid w:val="009C2153"/>
    <w:rsid w:val="009C4F50"/>
    <w:rsid w:val="009C5407"/>
    <w:rsid w:val="009C59C3"/>
    <w:rsid w:val="009C65DA"/>
    <w:rsid w:val="009C7891"/>
    <w:rsid w:val="009D10A0"/>
    <w:rsid w:val="009D1FAF"/>
    <w:rsid w:val="009D2B1B"/>
    <w:rsid w:val="009D4EC9"/>
    <w:rsid w:val="009E1FCE"/>
    <w:rsid w:val="009E445A"/>
    <w:rsid w:val="009E4EAB"/>
    <w:rsid w:val="009E4F0B"/>
    <w:rsid w:val="009E54E4"/>
    <w:rsid w:val="009E74ED"/>
    <w:rsid w:val="009E7FFD"/>
    <w:rsid w:val="009F2D7F"/>
    <w:rsid w:val="009F3383"/>
    <w:rsid w:val="009F4267"/>
    <w:rsid w:val="009F47D9"/>
    <w:rsid w:val="009F5205"/>
    <w:rsid w:val="009F5AC3"/>
    <w:rsid w:val="00A004C5"/>
    <w:rsid w:val="00A005F3"/>
    <w:rsid w:val="00A014A4"/>
    <w:rsid w:val="00A01BEE"/>
    <w:rsid w:val="00A03944"/>
    <w:rsid w:val="00A0472A"/>
    <w:rsid w:val="00A10187"/>
    <w:rsid w:val="00A11805"/>
    <w:rsid w:val="00A13F96"/>
    <w:rsid w:val="00A229D3"/>
    <w:rsid w:val="00A232E5"/>
    <w:rsid w:val="00A235C2"/>
    <w:rsid w:val="00A31644"/>
    <w:rsid w:val="00A32E95"/>
    <w:rsid w:val="00A35EE0"/>
    <w:rsid w:val="00A3666D"/>
    <w:rsid w:val="00A37042"/>
    <w:rsid w:val="00A42AD7"/>
    <w:rsid w:val="00A44739"/>
    <w:rsid w:val="00A44E74"/>
    <w:rsid w:val="00A46869"/>
    <w:rsid w:val="00A50FF4"/>
    <w:rsid w:val="00A526B6"/>
    <w:rsid w:val="00A561C9"/>
    <w:rsid w:val="00A602E9"/>
    <w:rsid w:val="00A60CA2"/>
    <w:rsid w:val="00A613E3"/>
    <w:rsid w:val="00A63C92"/>
    <w:rsid w:val="00A63C9B"/>
    <w:rsid w:val="00A659B5"/>
    <w:rsid w:val="00A66743"/>
    <w:rsid w:val="00A66AEC"/>
    <w:rsid w:val="00A8000A"/>
    <w:rsid w:val="00A80C7A"/>
    <w:rsid w:val="00A832CD"/>
    <w:rsid w:val="00A8334E"/>
    <w:rsid w:val="00A83769"/>
    <w:rsid w:val="00A84E35"/>
    <w:rsid w:val="00A86988"/>
    <w:rsid w:val="00A90D29"/>
    <w:rsid w:val="00A90F2D"/>
    <w:rsid w:val="00A910D8"/>
    <w:rsid w:val="00A91767"/>
    <w:rsid w:val="00A92DBA"/>
    <w:rsid w:val="00A93CFA"/>
    <w:rsid w:val="00A95178"/>
    <w:rsid w:val="00A95655"/>
    <w:rsid w:val="00A95AA8"/>
    <w:rsid w:val="00A95AAC"/>
    <w:rsid w:val="00A96415"/>
    <w:rsid w:val="00A96B25"/>
    <w:rsid w:val="00A9755B"/>
    <w:rsid w:val="00A9786E"/>
    <w:rsid w:val="00AA46B8"/>
    <w:rsid w:val="00AA51EA"/>
    <w:rsid w:val="00AA52B2"/>
    <w:rsid w:val="00AB0F55"/>
    <w:rsid w:val="00AB172A"/>
    <w:rsid w:val="00AB3082"/>
    <w:rsid w:val="00AB63FD"/>
    <w:rsid w:val="00AB6C6C"/>
    <w:rsid w:val="00AC0399"/>
    <w:rsid w:val="00AC3E54"/>
    <w:rsid w:val="00AC5A5B"/>
    <w:rsid w:val="00AC6FF5"/>
    <w:rsid w:val="00AD043A"/>
    <w:rsid w:val="00AD40EE"/>
    <w:rsid w:val="00AD70CB"/>
    <w:rsid w:val="00AF0D6D"/>
    <w:rsid w:val="00AF5400"/>
    <w:rsid w:val="00AF5C69"/>
    <w:rsid w:val="00B03134"/>
    <w:rsid w:val="00B044D2"/>
    <w:rsid w:val="00B05362"/>
    <w:rsid w:val="00B05A7C"/>
    <w:rsid w:val="00B12D0F"/>
    <w:rsid w:val="00B13781"/>
    <w:rsid w:val="00B149C1"/>
    <w:rsid w:val="00B14B92"/>
    <w:rsid w:val="00B15224"/>
    <w:rsid w:val="00B15590"/>
    <w:rsid w:val="00B17D4A"/>
    <w:rsid w:val="00B22629"/>
    <w:rsid w:val="00B2660E"/>
    <w:rsid w:val="00B26708"/>
    <w:rsid w:val="00B27864"/>
    <w:rsid w:val="00B30E79"/>
    <w:rsid w:val="00B31B35"/>
    <w:rsid w:val="00B3295C"/>
    <w:rsid w:val="00B33CFB"/>
    <w:rsid w:val="00B35864"/>
    <w:rsid w:val="00B36026"/>
    <w:rsid w:val="00B364F4"/>
    <w:rsid w:val="00B3722E"/>
    <w:rsid w:val="00B40830"/>
    <w:rsid w:val="00B41E6B"/>
    <w:rsid w:val="00B42392"/>
    <w:rsid w:val="00B433B1"/>
    <w:rsid w:val="00B43A06"/>
    <w:rsid w:val="00B4736B"/>
    <w:rsid w:val="00B47D2E"/>
    <w:rsid w:val="00B50200"/>
    <w:rsid w:val="00B52A4E"/>
    <w:rsid w:val="00B532C5"/>
    <w:rsid w:val="00B5389D"/>
    <w:rsid w:val="00B53C99"/>
    <w:rsid w:val="00B5766F"/>
    <w:rsid w:val="00B63994"/>
    <w:rsid w:val="00B63E57"/>
    <w:rsid w:val="00B65759"/>
    <w:rsid w:val="00B66D90"/>
    <w:rsid w:val="00B73B1D"/>
    <w:rsid w:val="00B81926"/>
    <w:rsid w:val="00B90785"/>
    <w:rsid w:val="00B90AE8"/>
    <w:rsid w:val="00B9123A"/>
    <w:rsid w:val="00B93E29"/>
    <w:rsid w:val="00B95FAF"/>
    <w:rsid w:val="00BA0267"/>
    <w:rsid w:val="00BA07E1"/>
    <w:rsid w:val="00BA1526"/>
    <w:rsid w:val="00BB0518"/>
    <w:rsid w:val="00BB3702"/>
    <w:rsid w:val="00BB42D8"/>
    <w:rsid w:val="00BB7AF5"/>
    <w:rsid w:val="00BB7CDF"/>
    <w:rsid w:val="00BC3252"/>
    <w:rsid w:val="00BC557C"/>
    <w:rsid w:val="00BD01B2"/>
    <w:rsid w:val="00BD25DA"/>
    <w:rsid w:val="00BD66D3"/>
    <w:rsid w:val="00BE0EA0"/>
    <w:rsid w:val="00BE1510"/>
    <w:rsid w:val="00BE34A3"/>
    <w:rsid w:val="00BE411C"/>
    <w:rsid w:val="00BE5587"/>
    <w:rsid w:val="00BE5612"/>
    <w:rsid w:val="00BE69A5"/>
    <w:rsid w:val="00BF0D79"/>
    <w:rsid w:val="00BF31AA"/>
    <w:rsid w:val="00BF5880"/>
    <w:rsid w:val="00BF7A87"/>
    <w:rsid w:val="00C000C3"/>
    <w:rsid w:val="00C10654"/>
    <w:rsid w:val="00C11088"/>
    <w:rsid w:val="00C11CDF"/>
    <w:rsid w:val="00C11F7F"/>
    <w:rsid w:val="00C21266"/>
    <w:rsid w:val="00C21D10"/>
    <w:rsid w:val="00C22B57"/>
    <w:rsid w:val="00C26A65"/>
    <w:rsid w:val="00C26F23"/>
    <w:rsid w:val="00C304FE"/>
    <w:rsid w:val="00C34EE1"/>
    <w:rsid w:val="00C379EB"/>
    <w:rsid w:val="00C46686"/>
    <w:rsid w:val="00C50A77"/>
    <w:rsid w:val="00C6620B"/>
    <w:rsid w:val="00C672FA"/>
    <w:rsid w:val="00C70A36"/>
    <w:rsid w:val="00C70CF2"/>
    <w:rsid w:val="00C70D2E"/>
    <w:rsid w:val="00C71DAF"/>
    <w:rsid w:val="00C763B7"/>
    <w:rsid w:val="00C763C3"/>
    <w:rsid w:val="00C8373D"/>
    <w:rsid w:val="00C8574E"/>
    <w:rsid w:val="00C85FAC"/>
    <w:rsid w:val="00C91CB5"/>
    <w:rsid w:val="00C92542"/>
    <w:rsid w:val="00C92CEE"/>
    <w:rsid w:val="00C962FF"/>
    <w:rsid w:val="00CB0274"/>
    <w:rsid w:val="00CB60C5"/>
    <w:rsid w:val="00CB7783"/>
    <w:rsid w:val="00CB7C67"/>
    <w:rsid w:val="00CC000A"/>
    <w:rsid w:val="00CC3F0B"/>
    <w:rsid w:val="00CC50AB"/>
    <w:rsid w:val="00CC5146"/>
    <w:rsid w:val="00CC6B06"/>
    <w:rsid w:val="00CD12A6"/>
    <w:rsid w:val="00CD1E39"/>
    <w:rsid w:val="00CD4924"/>
    <w:rsid w:val="00CD6EAD"/>
    <w:rsid w:val="00CD6EF8"/>
    <w:rsid w:val="00CD729D"/>
    <w:rsid w:val="00CE3F22"/>
    <w:rsid w:val="00CE71E1"/>
    <w:rsid w:val="00CF1AA8"/>
    <w:rsid w:val="00CF7465"/>
    <w:rsid w:val="00D00015"/>
    <w:rsid w:val="00D017BB"/>
    <w:rsid w:val="00D01EE9"/>
    <w:rsid w:val="00D04D1D"/>
    <w:rsid w:val="00D05BFC"/>
    <w:rsid w:val="00D07080"/>
    <w:rsid w:val="00D07A58"/>
    <w:rsid w:val="00D15477"/>
    <w:rsid w:val="00D2018B"/>
    <w:rsid w:val="00D203FF"/>
    <w:rsid w:val="00D209B8"/>
    <w:rsid w:val="00D22994"/>
    <w:rsid w:val="00D238E1"/>
    <w:rsid w:val="00D25F47"/>
    <w:rsid w:val="00D26486"/>
    <w:rsid w:val="00D27FEB"/>
    <w:rsid w:val="00D302BB"/>
    <w:rsid w:val="00D33D1D"/>
    <w:rsid w:val="00D358F6"/>
    <w:rsid w:val="00D37E05"/>
    <w:rsid w:val="00D4054E"/>
    <w:rsid w:val="00D44C80"/>
    <w:rsid w:val="00D5116F"/>
    <w:rsid w:val="00D5157C"/>
    <w:rsid w:val="00D51A18"/>
    <w:rsid w:val="00D520FE"/>
    <w:rsid w:val="00D57F62"/>
    <w:rsid w:val="00D6068F"/>
    <w:rsid w:val="00D60A28"/>
    <w:rsid w:val="00D6197D"/>
    <w:rsid w:val="00D67257"/>
    <w:rsid w:val="00D707DF"/>
    <w:rsid w:val="00D75F61"/>
    <w:rsid w:val="00D77CFB"/>
    <w:rsid w:val="00D85DB8"/>
    <w:rsid w:val="00D93451"/>
    <w:rsid w:val="00D97FF9"/>
    <w:rsid w:val="00DA16F9"/>
    <w:rsid w:val="00DA1D2F"/>
    <w:rsid w:val="00DA251D"/>
    <w:rsid w:val="00DA5881"/>
    <w:rsid w:val="00DA5C19"/>
    <w:rsid w:val="00DA7765"/>
    <w:rsid w:val="00DB6613"/>
    <w:rsid w:val="00DB6C6C"/>
    <w:rsid w:val="00DB748F"/>
    <w:rsid w:val="00DC18EA"/>
    <w:rsid w:val="00DC382A"/>
    <w:rsid w:val="00DD398B"/>
    <w:rsid w:val="00DD4D7D"/>
    <w:rsid w:val="00DD4F44"/>
    <w:rsid w:val="00DF2835"/>
    <w:rsid w:val="00DF3C56"/>
    <w:rsid w:val="00DF43A6"/>
    <w:rsid w:val="00E01927"/>
    <w:rsid w:val="00E029C0"/>
    <w:rsid w:val="00E02E50"/>
    <w:rsid w:val="00E03FD3"/>
    <w:rsid w:val="00E0776F"/>
    <w:rsid w:val="00E101EE"/>
    <w:rsid w:val="00E12995"/>
    <w:rsid w:val="00E12B86"/>
    <w:rsid w:val="00E1409F"/>
    <w:rsid w:val="00E14443"/>
    <w:rsid w:val="00E234C4"/>
    <w:rsid w:val="00E25D29"/>
    <w:rsid w:val="00E27650"/>
    <w:rsid w:val="00E432B0"/>
    <w:rsid w:val="00E43ABD"/>
    <w:rsid w:val="00E47E9B"/>
    <w:rsid w:val="00E50BD8"/>
    <w:rsid w:val="00E54358"/>
    <w:rsid w:val="00E5499A"/>
    <w:rsid w:val="00E5569C"/>
    <w:rsid w:val="00E60265"/>
    <w:rsid w:val="00E60B62"/>
    <w:rsid w:val="00E6136B"/>
    <w:rsid w:val="00E63DFA"/>
    <w:rsid w:val="00E63E42"/>
    <w:rsid w:val="00E64991"/>
    <w:rsid w:val="00E71B29"/>
    <w:rsid w:val="00E80772"/>
    <w:rsid w:val="00E82FFC"/>
    <w:rsid w:val="00E844E1"/>
    <w:rsid w:val="00E8555F"/>
    <w:rsid w:val="00E873AF"/>
    <w:rsid w:val="00E92CB4"/>
    <w:rsid w:val="00E93C43"/>
    <w:rsid w:val="00E96A8B"/>
    <w:rsid w:val="00EA0013"/>
    <w:rsid w:val="00EA0E71"/>
    <w:rsid w:val="00EA4B6F"/>
    <w:rsid w:val="00EA6278"/>
    <w:rsid w:val="00EB0113"/>
    <w:rsid w:val="00EB1C16"/>
    <w:rsid w:val="00EB2D3F"/>
    <w:rsid w:val="00EB4561"/>
    <w:rsid w:val="00EB5DE0"/>
    <w:rsid w:val="00EB634C"/>
    <w:rsid w:val="00EB703E"/>
    <w:rsid w:val="00EB7C9F"/>
    <w:rsid w:val="00EC2CB0"/>
    <w:rsid w:val="00EC433C"/>
    <w:rsid w:val="00EC6A25"/>
    <w:rsid w:val="00ED1CAD"/>
    <w:rsid w:val="00ED25A4"/>
    <w:rsid w:val="00ED2861"/>
    <w:rsid w:val="00ED3444"/>
    <w:rsid w:val="00ED6328"/>
    <w:rsid w:val="00ED73D9"/>
    <w:rsid w:val="00EE090E"/>
    <w:rsid w:val="00EE2A44"/>
    <w:rsid w:val="00EE39A2"/>
    <w:rsid w:val="00EE3EB0"/>
    <w:rsid w:val="00EE5421"/>
    <w:rsid w:val="00EE5996"/>
    <w:rsid w:val="00EF161D"/>
    <w:rsid w:val="00EF2A5A"/>
    <w:rsid w:val="00EF2EAE"/>
    <w:rsid w:val="00EF4DAE"/>
    <w:rsid w:val="00EF6A74"/>
    <w:rsid w:val="00EF7F44"/>
    <w:rsid w:val="00F01543"/>
    <w:rsid w:val="00F019DC"/>
    <w:rsid w:val="00F01CF6"/>
    <w:rsid w:val="00F10801"/>
    <w:rsid w:val="00F115AB"/>
    <w:rsid w:val="00F1326C"/>
    <w:rsid w:val="00F13F45"/>
    <w:rsid w:val="00F16DB9"/>
    <w:rsid w:val="00F177BE"/>
    <w:rsid w:val="00F205F1"/>
    <w:rsid w:val="00F20FDC"/>
    <w:rsid w:val="00F2107F"/>
    <w:rsid w:val="00F2170B"/>
    <w:rsid w:val="00F2201E"/>
    <w:rsid w:val="00F2548C"/>
    <w:rsid w:val="00F26AF3"/>
    <w:rsid w:val="00F270BF"/>
    <w:rsid w:val="00F275C6"/>
    <w:rsid w:val="00F27FED"/>
    <w:rsid w:val="00F362BD"/>
    <w:rsid w:val="00F3685C"/>
    <w:rsid w:val="00F36D02"/>
    <w:rsid w:val="00F37892"/>
    <w:rsid w:val="00F425E2"/>
    <w:rsid w:val="00F545A0"/>
    <w:rsid w:val="00F55964"/>
    <w:rsid w:val="00F5623E"/>
    <w:rsid w:val="00F56EA0"/>
    <w:rsid w:val="00F62DA4"/>
    <w:rsid w:val="00F6337D"/>
    <w:rsid w:val="00F65ACB"/>
    <w:rsid w:val="00F66068"/>
    <w:rsid w:val="00F6721D"/>
    <w:rsid w:val="00F7021C"/>
    <w:rsid w:val="00F714B6"/>
    <w:rsid w:val="00F72D1F"/>
    <w:rsid w:val="00F7352D"/>
    <w:rsid w:val="00F73662"/>
    <w:rsid w:val="00F7440C"/>
    <w:rsid w:val="00F74579"/>
    <w:rsid w:val="00F77D12"/>
    <w:rsid w:val="00F8039B"/>
    <w:rsid w:val="00F81F35"/>
    <w:rsid w:val="00F830E2"/>
    <w:rsid w:val="00F84639"/>
    <w:rsid w:val="00F861C1"/>
    <w:rsid w:val="00F864A7"/>
    <w:rsid w:val="00F8727B"/>
    <w:rsid w:val="00F9160F"/>
    <w:rsid w:val="00F93805"/>
    <w:rsid w:val="00FA2241"/>
    <w:rsid w:val="00FA3F29"/>
    <w:rsid w:val="00FA65B1"/>
    <w:rsid w:val="00FB1609"/>
    <w:rsid w:val="00FB24AC"/>
    <w:rsid w:val="00FB3FA7"/>
    <w:rsid w:val="00FB3FBF"/>
    <w:rsid w:val="00FB4C40"/>
    <w:rsid w:val="00FB717F"/>
    <w:rsid w:val="00FC0195"/>
    <w:rsid w:val="00FC1122"/>
    <w:rsid w:val="00FC18DF"/>
    <w:rsid w:val="00FC4BD5"/>
    <w:rsid w:val="00FC5112"/>
    <w:rsid w:val="00FC76AF"/>
    <w:rsid w:val="00FD0C76"/>
    <w:rsid w:val="00FD18FF"/>
    <w:rsid w:val="00FD45EB"/>
    <w:rsid w:val="00FE1C64"/>
    <w:rsid w:val="00FF01BD"/>
    <w:rsid w:val="00FF03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Date"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1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F5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F5400"/>
    <w:pPr>
      <w:tabs>
        <w:tab w:val="center" w:pos="4536"/>
        <w:tab w:val="right" w:pos="9072"/>
      </w:tabs>
    </w:pPr>
  </w:style>
  <w:style w:type="character" w:customStyle="1" w:styleId="HeaderChar">
    <w:name w:val="Header Char"/>
    <w:basedOn w:val="DefaultParagraphFont"/>
    <w:link w:val="Header"/>
    <w:uiPriority w:val="99"/>
    <w:semiHidden/>
    <w:rsid w:val="00527F64"/>
    <w:rPr>
      <w:sz w:val="24"/>
      <w:szCs w:val="24"/>
    </w:rPr>
  </w:style>
  <w:style w:type="paragraph" w:styleId="Footer">
    <w:name w:val="footer"/>
    <w:basedOn w:val="Normal"/>
    <w:link w:val="FooterChar"/>
    <w:uiPriority w:val="99"/>
    <w:rsid w:val="00AF5400"/>
    <w:pPr>
      <w:tabs>
        <w:tab w:val="center" w:pos="4536"/>
        <w:tab w:val="right" w:pos="9072"/>
      </w:tabs>
    </w:pPr>
  </w:style>
  <w:style w:type="character" w:customStyle="1" w:styleId="FooterChar">
    <w:name w:val="Footer Char"/>
    <w:basedOn w:val="DefaultParagraphFont"/>
    <w:link w:val="Footer"/>
    <w:uiPriority w:val="99"/>
    <w:semiHidden/>
    <w:rsid w:val="00527F64"/>
    <w:rPr>
      <w:sz w:val="24"/>
      <w:szCs w:val="24"/>
    </w:rPr>
  </w:style>
  <w:style w:type="character" w:styleId="Hyperlink">
    <w:name w:val="Hyperlink"/>
    <w:basedOn w:val="DefaultParagraphFont"/>
    <w:uiPriority w:val="99"/>
    <w:rsid w:val="00C11088"/>
    <w:rPr>
      <w:color w:val="0000FF"/>
      <w:u w:val="single"/>
    </w:rPr>
  </w:style>
  <w:style w:type="paragraph" w:styleId="BalloonText">
    <w:name w:val="Balloon Text"/>
    <w:basedOn w:val="Normal"/>
    <w:link w:val="BalloonTextChar"/>
    <w:uiPriority w:val="99"/>
    <w:semiHidden/>
    <w:rsid w:val="0005435F"/>
    <w:rPr>
      <w:rFonts w:ascii="Tahoma" w:hAnsi="Tahoma" w:cs="Tahoma"/>
      <w:sz w:val="16"/>
      <w:szCs w:val="16"/>
    </w:rPr>
  </w:style>
  <w:style w:type="character" w:customStyle="1" w:styleId="BalloonTextChar">
    <w:name w:val="Balloon Text Char"/>
    <w:basedOn w:val="DefaultParagraphFont"/>
    <w:link w:val="BalloonText"/>
    <w:uiPriority w:val="99"/>
    <w:semiHidden/>
    <w:rsid w:val="0005435F"/>
    <w:rPr>
      <w:rFonts w:ascii="Tahoma" w:hAnsi="Tahoma" w:cs="Tahoma"/>
      <w:sz w:val="16"/>
      <w:szCs w:val="16"/>
    </w:rPr>
  </w:style>
  <w:style w:type="character" w:customStyle="1" w:styleId="PlainTextChar">
    <w:name w:val="Plain Text Char"/>
    <w:uiPriority w:val="99"/>
    <w:rsid w:val="0005435F"/>
    <w:rPr>
      <w:rFonts w:ascii="Consolas" w:hAnsi="Consolas" w:cs="Consolas"/>
      <w:sz w:val="21"/>
      <w:szCs w:val="21"/>
    </w:rPr>
  </w:style>
  <w:style w:type="paragraph" w:styleId="PlainText">
    <w:name w:val="Plain Text"/>
    <w:basedOn w:val="Normal"/>
    <w:link w:val="PlainTextChar2"/>
    <w:uiPriority w:val="99"/>
    <w:rsid w:val="0005435F"/>
    <w:pPr>
      <w:spacing w:before="100" w:beforeAutospacing="1" w:after="100" w:afterAutospacing="1"/>
    </w:pPr>
    <w:rPr>
      <w:rFonts w:ascii="Consolas" w:hAnsi="Consolas"/>
      <w:sz w:val="21"/>
      <w:szCs w:val="21"/>
    </w:rPr>
  </w:style>
  <w:style w:type="character" w:customStyle="1" w:styleId="PlainTextChar1">
    <w:name w:val="Plain Text Char1"/>
    <w:basedOn w:val="DefaultParagraphFont"/>
    <w:link w:val="PlainText"/>
    <w:uiPriority w:val="99"/>
    <w:semiHidden/>
    <w:rsid w:val="00527F64"/>
    <w:rPr>
      <w:rFonts w:ascii="Courier New" w:hAnsi="Courier New" w:cs="Courier New"/>
      <w:sz w:val="20"/>
      <w:szCs w:val="20"/>
    </w:rPr>
  </w:style>
  <w:style w:type="character" w:customStyle="1" w:styleId="PlainTextChar2">
    <w:name w:val="Plain Text Char2"/>
    <w:basedOn w:val="DefaultParagraphFont"/>
    <w:link w:val="PlainText"/>
    <w:uiPriority w:val="99"/>
    <w:rsid w:val="0005435F"/>
    <w:rPr>
      <w:rFonts w:ascii="Consolas" w:hAnsi="Consolas" w:cs="Consolas"/>
      <w:sz w:val="21"/>
      <w:szCs w:val="21"/>
    </w:rPr>
  </w:style>
  <w:style w:type="paragraph" w:styleId="NormalWeb">
    <w:name w:val="Normal (Web)"/>
    <w:basedOn w:val="Normal"/>
    <w:uiPriority w:val="99"/>
    <w:rsid w:val="00014C52"/>
    <w:pPr>
      <w:spacing w:before="100" w:beforeAutospacing="1" w:after="100" w:afterAutospacing="1"/>
    </w:pPr>
  </w:style>
  <w:style w:type="paragraph" w:styleId="Date">
    <w:name w:val="Date"/>
    <w:basedOn w:val="Normal"/>
    <w:next w:val="Normal"/>
    <w:link w:val="DateChar"/>
    <w:uiPriority w:val="99"/>
    <w:rsid w:val="008F797F"/>
    <w:pPr>
      <w:widowControl w:val="0"/>
      <w:jc w:val="both"/>
    </w:pPr>
    <w:rPr>
      <w:rFonts w:ascii="MS PGothic" w:eastAsia="MS PGothic" w:hAnsi="Century" w:cs="MS PGothic"/>
      <w:kern w:val="2"/>
      <w:sz w:val="21"/>
      <w:szCs w:val="21"/>
      <w:lang w:val="en-US" w:eastAsia="ja-JP"/>
    </w:rPr>
  </w:style>
  <w:style w:type="character" w:customStyle="1" w:styleId="DateChar">
    <w:name w:val="Date Char"/>
    <w:basedOn w:val="DefaultParagraphFont"/>
    <w:link w:val="Date"/>
    <w:uiPriority w:val="99"/>
    <w:rsid w:val="008F797F"/>
    <w:rPr>
      <w:rFonts w:ascii="MS PGothic" w:eastAsia="MS PGothic" w:hAnsi="Century" w:cs="MS PGothic"/>
      <w:kern w:val="2"/>
      <w:sz w:val="21"/>
      <w:szCs w:val="21"/>
      <w:lang w:val="en-US" w:eastAsia="ja-JP"/>
    </w:rPr>
  </w:style>
  <w:style w:type="paragraph" w:styleId="BodyText">
    <w:name w:val="Body Text"/>
    <w:basedOn w:val="Normal"/>
    <w:link w:val="BodyTextChar"/>
    <w:uiPriority w:val="99"/>
    <w:rsid w:val="008F797F"/>
    <w:pPr>
      <w:widowControl w:val="0"/>
    </w:pPr>
    <w:rPr>
      <w:rFonts w:ascii="MS Mincho" w:eastAsia="MS Mincho" w:hAnsi="MS Mincho" w:cs="MS Mincho"/>
      <w:color w:val="FF0000"/>
      <w:kern w:val="2"/>
      <w:sz w:val="21"/>
      <w:szCs w:val="21"/>
      <w:lang w:val="en-US" w:eastAsia="ja-JP"/>
    </w:rPr>
  </w:style>
  <w:style w:type="character" w:customStyle="1" w:styleId="BodyTextChar">
    <w:name w:val="Body Text Char"/>
    <w:basedOn w:val="DefaultParagraphFont"/>
    <w:link w:val="BodyText"/>
    <w:uiPriority w:val="99"/>
    <w:rsid w:val="008F797F"/>
    <w:rPr>
      <w:rFonts w:ascii="MS Mincho" w:eastAsia="MS Mincho" w:hAnsi="MS Mincho" w:cs="MS Mincho"/>
      <w:color w:val="FF0000"/>
      <w:kern w:val="2"/>
      <w:sz w:val="21"/>
      <w:szCs w:val="21"/>
      <w:lang w:val="en-US" w:eastAsia="ja-JP"/>
    </w:rPr>
  </w:style>
  <w:style w:type="paragraph" w:styleId="ListParagraph">
    <w:name w:val="List Paragraph"/>
    <w:basedOn w:val="Normal"/>
    <w:uiPriority w:val="99"/>
    <w:qFormat/>
    <w:rsid w:val="00442736"/>
    <w:pPr>
      <w:spacing w:after="200" w:line="276" w:lineRule="auto"/>
      <w:ind w:left="720"/>
      <w:contextualSpacing/>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59335947">
      <w:bodyDiv w:val="1"/>
      <w:marLeft w:val="0"/>
      <w:marRight w:val="0"/>
      <w:marTop w:val="0"/>
      <w:marBottom w:val="0"/>
      <w:divBdr>
        <w:top w:val="none" w:sz="0" w:space="0" w:color="auto"/>
        <w:left w:val="none" w:sz="0" w:space="0" w:color="auto"/>
        <w:bottom w:val="none" w:sz="0" w:space="0" w:color="auto"/>
        <w:right w:val="none" w:sz="0" w:space="0" w:color="auto"/>
      </w:divBdr>
    </w:div>
    <w:div w:id="337925123">
      <w:bodyDiv w:val="1"/>
      <w:marLeft w:val="0"/>
      <w:marRight w:val="0"/>
      <w:marTop w:val="0"/>
      <w:marBottom w:val="0"/>
      <w:divBdr>
        <w:top w:val="none" w:sz="0" w:space="0" w:color="auto"/>
        <w:left w:val="none" w:sz="0" w:space="0" w:color="auto"/>
        <w:bottom w:val="none" w:sz="0" w:space="0" w:color="auto"/>
        <w:right w:val="none" w:sz="0" w:space="0" w:color="auto"/>
      </w:divBdr>
    </w:div>
    <w:div w:id="1079866575">
      <w:bodyDiv w:val="1"/>
      <w:marLeft w:val="0"/>
      <w:marRight w:val="0"/>
      <w:marTop w:val="0"/>
      <w:marBottom w:val="0"/>
      <w:divBdr>
        <w:top w:val="none" w:sz="0" w:space="0" w:color="auto"/>
        <w:left w:val="none" w:sz="0" w:space="0" w:color="auto"/>
        <w:bottom w:val="none" w:sz="0" w:space="0" w:color="auto"/>
        <w:right w:val="none" w:sz="0" w:space="0" w:color="auto"/>
      </w:divBdr>
    </w:div>
    <w:div w:id="1085034122">
      <w:bodyDiv w:val="1"/>
      <w:marLeft w:val="0"/>
      <w:marRight w:val="0"/>
      <w:marTop w:val="0"/>
      <w:marBottom w:val="0"/>
      <w:divBdr>
        <w:top w:val="none" w:sz="0" w:space="0" w:color="auto"/>
        <w:left w:val="none" w:sz="0" w:space="0" w:color="auto"/>
        <w:bottom w:val="none" w:sz="0" w:space="0" w:color="auto"/>
        <w:right w:val="none" w:sz="0" w:space="0" w:color="auto"/>
      </w:divBdr>
    </w:div>
    <w:div w:id="1146052011">
      <w:bodyDiv w:val="1"/>
      <w:marLeft w:val="0"/>
      <w:marRight w:val="0"/>
      <w:marTop w:val="0"/>
      <w:marBottom w:val="0"/>
      <w:divBdr>
        <w:top w:val="none" w:sz="0" w:space="0" w:color="auto"/>
        <w:left w:val="none" w:sz="0" w:space="0" w:color="auto"/>
        <w:bottom w:val="none" w:sz="0" w:space="0" w:color="auto"/>
        <w:right w:val="none" w:sz="0" w:space="0" w:color="auto"/>
      </w:divBdr>
    </w:div>
    <w:div w:id="2010476161">
      <w:marLeft w:val="0"/>
      <w:marRight w:val="0"/>
      <w:marTop w:val="0"/>
      <w:marBottom w:val="0"/>
      <w:divBdr>
        <w:top w:val="none" w:sz="0" w:space="0" w:color="auto"/>
        <w:left w:val="none" w:sz="0" w:space="0" w:color="auto"/>
        <w:bottom w:val="none" w:sz="0" w:space="0" w:color="auto"/>
        <w:right w:val="none" w:sz="0" w:space="0" w:color="auto"/>
      </w:divBdr>
    </w:div>
    <w:div w:id="2010476162">
      <w:marLeft w:val="0"/>
      <w:marRight w:val="0"/>
      <w:marTop w:val="0"/>
      <w:marBottom w:val="0"/>
      <w:divBdr>
        <w:top w:val="none" w:sz="0" w:space="0" w:color="auto"/>
        <w:left w:val="none" w:sz="0" w:space="0" w:color="auto"/>
        <w:bottom w:val="none" w:sz="0" w:space="0" w:color="auto"/>
        <w:right w:val="none" w:sz="0" w:space="0" w:color="auto"/>
      </w:divBdr>
    </w:div>
    <w:div w:id="2010476163">
      <w:marLeft w:val="0"/>
      <w:marRight w:val="0"/>
      <w:marTop w:val="0"/>
      <w:marBottom w:val="0"/>
      <w:divBdr>
        <w:top w:val="none" w:sz="0" w:space="0" w:color="auto"/>
        <w:left w:val="none" w:sz="0" w:space="0" w:color="auto"/>
        <w:bottom w:val="none" w:sz="0" w:space="0" w:color="auto"/>
        <w:right w:val="none" w:sz="0" w:space="0" w:color="auto"/>
      </w:divBdr>
    </w:div>
    <w:div w:id="2010476164">
      <w:marLeft w:val="0"/>
      <w:marRight w:val="0"/>
      <w:marTop w:val="0"/>
      <w:marBottom w:val="0"/>
      <w:divBdr>
        <w:top w:val="none" w:sz="0" w:space="0" w:color="auto"/>
        <w:left w:val="none" w:sz="0" w:space="0" w:color="auto"/>
        <w:bottom w:val="none" w:sz="0" w:space="0" w:color="auto"/>
        <w:right w:val="none" w:sz="0" w:space="0" w:color="auto"/>
      </w:divBdr>
    </w:div>
    <w:div w:id="2010476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Desktop\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Template>
  <TotalTime>4</TotalTime>
  <Pages>2</Pages>
  <Words>493</Words>
  <Characters>2813</Characters>
  <Application>Microsoft Office Word</Application>
  <DocSecurity>0</DocSecurity>
  <Lines>23</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Sn</vt:lpstr>
      <vt:lpstr>Sn</vt:lpstr>
    </vt:vector>
  </TitlesOfParts>
  <Company>Bayraktar Holding</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dc:title>
  <dc:creator>alid</dc:creator>
  <cp:lastModifiedBy>selins</cp:lastModifiedBy>
  <cp:revision>2</cp:revision>
  <cp:lastPrinted>2011-11-22T12:32:00Z</cp:lastPrinted>
  <dcterms:created xsi:type="dcterms:W3CDTF">2013-09-09T12:37:00Z</dcterms:created>
  <dcterms:modified xsi:type="dcterms:W3CDTF">2013-09-09T12:37:00Z</dcterms:modified>
</cp:coreProperties>
</file>